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CCCBC3" w14:textId="77777777" w:rsidR="00F744AD" w:rsidRPr="00C438A8" w:rsidRDefault="007F1A80" w:rsidP="003D3FA2">
      <w:pPr>
        <w:pageBreakBefore/>
        <w:ind w:right="142"/>
        <w:jc w:val="right"/>
        <w:rPr>
          <w:b/>
          <w:sz w:val="20"/>
        </w:rPr>
      </w:pPr>
      <w:r w:rsidRPr="00C438A8">
        <w:rPr>
          <w:b/>
          <w:sz w:val="20"/>
        </w:rPr>
        <w:t>ANNEX S-3</w:t>
      </w:r>
    </w:p>
    <w:p w14:paraId="20CCCBC4" w14:textId="77777777" w:rsidR="001E40B5" w:rsidRPr="00C438A8" w:rsidRDefault="00F744AD" w:rsidP="003D3FA2">
      <w:pPr>
        <w:pStyle w:val="Ttulo3"/>
        <w:pBdr>
          <w:top w:val="single" w:sz="12" w:space="1" w:color="auto"/>
          <w:left w:val="single" w:sz="12" w:space="29" w:color="auto"/>
          <w:bottom w:val="single" w:sz="12" w:space="1" w:color="auto"/>
          <w:right w:val="single" w:sz="12" w:space="19" w:color="auto"/>
        </w:pBdr>
        <w:rPr>
          <w:sz w:val="18"/>
        </w:rPr>
      </w:pPr>
      <w:r w:rsidRPr="00C438A8">
        <w:rPr>
          <w:sz w:val="18"/>
        </w:rPr>
        <w:t xml:space="preserve">PRESSUPOST PREVIST </w:t>
      </w:r>
      <w:r w:rsidR="00CE132F" w:rsidRPr="00C438A8">
        <w:rPr>
          <w:sz w:val="18"/>
        </w:rPr>
        <w:t>(un pressupost per a cada projecte)</w:t>
      </w:r>
      <w:r w:rsidRPr="00C438A8">
        <w:rPr>
          <w:sz w:val="18"/>
        </w:rPr>
        <w:t xml:space="preserve">  </w:t>
      </w:r>
    </w:p>
    <w:tbl>
      <w:tblPr>
        <w:tblW w:w="10098" w:type="dxa"/>
        <w:tblInd w:w="-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098"/>
      </w:tblGrid>
      <w:tr w:rsidR="00C438A8" w:rsidRPr="00C438A8" w14:paraId="20CCCBC6" w14:textId="77777777" w:rsidTr="00002779">
        <w:trPr>
          <w:trHeight w:val="50"/>
        </w:trPr>
        <w:tc>
          <w:tcPr>
            <w:tcW w:w="1009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0CCCBC5" w14:textId="77777777" w:rsidR="00F744AD" w:rsidRPr="00C438A8" w:rsidRDefault="00F744AD" w:rsidP="003D3FA2">
            <w:pPr>
              <w:pStyle w:val="Ttulo9"/>
              <w:rPr>
                <w:rFonts w:ascii="Bookman Old Style" w:hAnsi="Bookman Old Style"/>
                <w:b w:val="0"/>
                <w:color w:val="auto"/>
                <w:sz w:val="18"/>
              </w:rPr>
            </w:pPr>
          </w:p>
        </w:tc>
      </w:tr>
      <w:tr w:rsidR="00C438A8" w:rsidRPr="00C438A8" w14:paraId="20CCCBC9" w14:textId="77777777" w:rsidTr="00002779">
        <w:trPr>
          <w:trHeight w:val="353"/>
        </w:trPr>
        <w:tc>
          <w:tcPr>
            <w:tcW w:w="1009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20CCCBC7" w14:textId="77777777" w:rsidR="00F744AD" w:rsidRPr="00C438A8" w:rsidRDefault="00F744AD" w:rsidP="003D3FA2">
            <w:pPr>
              <w:rPr>
                <w:sz w:val="18"/>
              </w:rPr>
            </w:pPr>
            <w:r w:rsidRPr="00C438A8">
              <w:rPr>
                <w:sz w:val="18"/>
              </w:rPr>
              <w:t>Nom entitat: ___________________________________________________________________</w:t>
            </w:r>
          </w:p>
          <w:p w14:paraId="20CCCBC8" w14:textId="77777777" w:rsidR="00F744AD" w:rsidRPr="00C438A8" w:rsidRDefault="00F744AD" w:rsidP="003D3FA2">
            <w:pPr>
              <w:pStyle w:val="Textocomentario"/>
              <w:rPr>
                <w:sz w:val="18"/>
              </w:rPr>
            </w:pPr>
            <w:r w:rsidRPr="00C438A8">
              <w:rPr>
                <w:sz w:val="18"/>
              </w:rPr>
              <w:t>Títol del projecte: ______________________________________________</w:t>
            </w:r>
            <w:r w:rsidR="00295DA5" w:rsidRPr="00C438A8">
              <w:rPr>
                <w:sz w:val="18"/>
              </w:rPr>
              <w:t>_________________</w:t>
            </w:r>
          </w:p>
        </w:tc>
      </w:tr>
    </w:tbl>
    <w:p w14:paraId="20CCCBCA" w14:textId="77777777" w:rsidR="00F744AD" w:rsidRPr="00423BBD" w:rsidRDefault="00F744AD" w:rsidP="003D3FA2">
      <w:pPr>
        <w:jc w:val="both"/>
        <w:rPr>
          <w:color w:val="000000" w:themeColor="text1"/>
          <w:sz w:val="18"/>
        </w:rPr>
      </w:pPr>
    </w:p>
    <w:tbl>
      <w:tblPr>
        <w:tblW w:w="10098" w:type="dxa"/>
        <w:tblInd w:w="-5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20" w:firstRow="1" w:lastRow="0" w:firstColumn="0" w:lastColumn="0" w:noHBand="0" w:noVBand="0"/>
      </w:tblPr>
      <w:tblGrid>
        <w:gridCol w:w="3800"/>
        <w:gridCol w:w="1053"/>
        <w:gridCol w:w="4252"/>
        <w:gridCol w:w="993"/>
      </w:tblGrid>
      <w:tr w:rsidR="00F744AD" w:rsidRPr="00423BBD" w14:paraId="20CCCBCD" w14:textId="77777777" w:rsidTr="00EB168D">
        <w:trPr>
          <w:trHeight w:val="208"/>
        </w:trPr>
        <w:tc>
          <w:tcPr>
            <w:tcW w:w="4853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0CCCBCB" w14:textId="23DE071B" w:rsidR="00F744AD" w:rsidRPr="00423BBD" w:rsidRDefault="00F744AD" w:rsidP="00EB168D">
            <w:pPr>
              <w:jc w:val="center"/>
              <w:rPr>
                <w:b/>
                <w:color w:val="000000" w:themeColor="text1"/>
                <w:sz w:val="16"/>
              </w:rPr>
            </w:pPr>
            <w:r w:rsidRPr="00423BBD">
              <w:rPr>
                <w:b/>
                <w:color w:val="000000" w:themeColor="text1"/>
                <w:sz w:val="16"/>
              </w:rPr>
              <w:t>INGRESSOS                                               Import euros</w:t>
            </w:r>
          </w:p>
        </w:tc>
        <w:tc>
          <w:tcPr>
            <w:tcW w:w="524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0CCCBCC" w14:textId="7A1A9C42" w:rsidR="00F744AD" w:rsidRPr="00423BBD" w:rsidRDefault="00F744AD" w:rsidP="00002779">
            <w:pPr>
              <w:jc w:val="center"/>
              <w:rPr>
                <w:b/>
                <w:color w:val="000000" w:themeColor="text1"/>
                <w:sz w:val="16"/>
              </w:rPr>
            </w:pPr>
            <w:r w:rsidRPr="00423BBD">
              <w:rPr>
                <w:b/>
                <w:color w:val="000000" w:themeColor="text1"/>
                <w:sz w:val="16"/>
              </w:rPr>
              <w:t>DESPESES                                                    Import euros</w:t>
            </w:r>
          </w:p>
        </w:tc>
      </w:tr>
      <w:tr w:rsidR="00F744AD" w:rsidRPr="00423BBD" w14:paraId="20CCCBD2" w14:textId="77777777" w:rsidTr="00EB168D">
        <w:tc>
          <w:tcPr>
            <w:tcW w:w="3800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</w:tcPr>
          <w:p w14:paraId="20CCCBCE" w14:textId="77777777" w:rsidR="00F744AD" w:rsidRPr="00423BBD" w:rsidRDefault="00F744AD" w:rsidP="003D3FA2">
            <w:pPr>
              <w:jc w:val="both"/>
              <w:rPr>
                <w:b/>
                <w:color w:val="000000" w:themeColor="text1"/>
                <w:sz w:val="16"/>
              </w:rPr>
            </w:pPr>
          </w:p>
        </w:tc>
        <w:tc>
          <w:tcPr>
            <w:tcW w:w="1053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</w:tcPr>
          <w:p w14:paraId="20CCCBCF" w14:textId="77777777" w:rsidR="00F744AD" w:rsidRPr="00423BBD" w:rsidRDefault="00F744AD" w:rsidP="003D3FA2">
            <w:pPr>
              <w:jc w:val="both"/>
              <w:rPr>
                <w:color w:val="000000" w:themeColor="text1"/>
                <w:sz w:val="16"/>
              </w:rPr>
            </w:pPr>
          </w:p>
        </w:tc>
        <w:tc>
          <w:tcPr>
            <w:tcW w:w="4252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</w:tcPr>
          <w:p w14:paraId="20CCCBD0" w14:textId="77777777" w:rsidR="00F744AD" w:rsidRPr="00423BBD" w:rsidRDefault="00F744AD" w:rsidP="003D3FA2">
            <w:pPr>
              <w:jc w:val="both"/>
              <w:rPr>
                <w:b/>
                <w:color w:val="000000" w:themeColor="text1"/>
                <w:sz w:val="16"/>
              </w:rPr>
            </w:pPr>
          </w:p>
        </w:tc>
        <w:tc>
          <w:tcPr>
            <w:tcW w:w="993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</w:tcPr>
          <w:p w14:paraId="20CCCBD1" w14:textId="77777777" w:rsidR="00F744AD" w:rsidRPr="00423BBD" w:rsidRDefault="00F744AD" w:rsidP="003D3FA2">
            <w:pPr>
              <w:jc w:val="both"/>
              <w:rPr>
                <w:color w:val="000000" w:themeColor="text1"/>
                <w:sz w:val="16"/>
              </w:rPr>
            </w:pPr>
          </w:p>
        </w:tc>
      </w:tr>
      <w:tr w:rsidR="00F744AD" w:rsidRPr="00423BBD" w14:paraId="20CCCBD9" w14:textId="77777777" w:rsidTr="00EB168D">
        <w:tc>
          <w:tcPr>
            <w:tcW w:w="3800" w:type="dxa"/>
            <w:tcBorders>
              <w:top w:val="single" w:sz="6" w:space="0" w:color="000000"/>
              <w:bottom w:val="nil"/>
            </w:tcBorders>
          </w:tcPr>
          <w:p w14:paraId="20CCCBD3" w14:textId="77777777" w:rsidR="00F744AD" w:rsidRPr="00423BBD" w:rsidRDefault="00F744AD" w:rsidP="003D3FA2">
            <w:pPr>
              <w:jc w:val="both"/>
              <w:rPr>
                <w:b/>
                <w:color w:val="000000" w:themeColor="text1"/>
                <w:sz w:val="16"/>
              </w:rPr>
            </w:pPr>
            <w:r w:rsidRPr="00423BBD">
              <w:rPr>
                <w:b/>
                <w:color w:val="000000" w:themeColor="text1"/>
                <w:sz w:val="16"/>
              </w:rPr>
              <w:t>1. Recursos propis</w:t>
            </w:r>
          </w:p>
          <w:p w14:paraId="20CCCBD4" w14:textId="77777777" w:rsidR="00F744AD" w:rsidRPr="00423BBD" w:rsidRDefault="00F744AD" w:rsidP="003D3FA2">
            <w:pPr>
              <w:jc w:val="both"/>
              <w:rPr>
                <w:bCs/>
                <w:color w:val="000000" w:themeColor="text1"/>
                <w:sz w:val="16"/>
              </w:rPr>
            </w:pPr>
          </w:p>
        </w:tc>
        <w:tc>
          <w:tcPr>
            <w:tcW w:w="1053" w:type="dxa"/>
            <w:tcBorders>
              <w:top w:val="single" w:sz="6" w:space="0" w:color="000000"/>
              <w:bottom w:val="nil"/>
              <w:right w:val="single" w:sz="12" w:space="0" w:color="000000"/>
            </w:tcBorders>
          </w:tcPr>
          <w:p w14:paraId="20CCCBD5" w14:textId="77777777" w:rsidR="00F744AD" w:rsidRPr="00423BBD" w:rsidRDefault="00F744AD" w:rsidP="003D3FA2">
            <w:pPr>
              <w:jc w:val="both"/>
              <w:rPr>
                <w:color w:val="000000" w:themeColor="text1"/>
                <w:sz w:val="16"/>
              </w:rPr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12" w:space="0" w:color="000000"/>
              <w:bottom w:val="nil"/>
            </w:tcBorders>
          </w:tcPr>
          <w:p w14:paraId="20CCCBD6" w14:textId="77777777" w:rsidR="00F744AD" w:rsidRPr="00423BBD" w:rsidRDefault="00F744AD" w:rsidP="003D3FA2">
            <w:pPr>
              <w:jc w:val="both"/>
              <w:rPr>
                <w:b/>
                <w:color w:val="000000" w:themeColor="text1"/>
                <w:sz w:val="16"/>
              </w:rPr>
            </w:pPr>
            <w:r w:rsidRPr="00423BBD">
              <w:rPr>
                <w:b/>
                <w:color w:val="000000" w:themeColor="text1"/>
                <w:sz w:val="16"/>
              </w:rPr>
              <w:t>Despeses Directes</w:t>
            </w:r>
          </w:p>
          <w:p w14:paraId="20CCCBD7" w14:textId="77777777" w:rsidR="00F744AD" w:rsidRPr="00423BBD" w:rsidRDefault="00F744AD" w:rsidP="003D3FA2">
            <w:pPr>
              <w:jc w:val="both"/>
              <w:rPr>
                <w:b/>
                <w:color w:val="000000" w:themeColor="text1"/>
                <w:sz w:val="16"/>
              </w:rPr>
            </w:pPr>
            <w:r w:rsidRPr="00423BBD">
              <w:rPr>
                <w:bCs/>
                <w:color w:val="000000" w:themeColor="text1"/>
                <w:sz w:val="16"/>
              </w:rPr>
              <w:t xml:space="preserve"> </w:t>
            </w:r>
            <w:r w:rsidRPr="00423BBD">
              <w:rPr>
                <w:b/>
                <w:color w:val="000000" w:themeColor="text1"/>
                <w:sz w:val="16"/>
              </w:rPr>
              <w:t xml:space="preserve">1. Personal </w:t>
            </w:r>
            <w:r w:rsidRPr="00423BBD">
              <w:rPr>
                <w:bCs/>
                <w:color w:val="000000" w:themeColor="text1"/>
                <w:sz w:val="16"/>
              </w:rPr>
              <w:t>(propi, contractat)</w:t>
            </w:r>
          </w:p>
        </w:tc>
        <w:tc>
          <w:tcPr>
            <w:tcW w:w="993" w:type="dxa"/>
            <w:tcBorders>
              <w:top w:val="single" w:sz="6" w:space="0" w:color="000000"/>
              <w:bottom w:val="nil"/>
            </w:tcBorders>
          </w:tcPr>
          <w:p w14:paraId="20CCCBD8" w14:textId="77777777" w:rsidR="00F744AD" w:rsidRPr="00423BBD" w:rsidRDefault="00F744AD" w:rsidP="003D3FA2">
            <w:pPr>
              <w:jc w:val="both"/>
              <w:rPr>
                <w:color w:val="000000" w:themeColor="text1"/>
                <w:sz w:val="16"/>
              </w:rPr>
            </w:pPr>
          </w:p>
        </w:tc>
      </w:tr>
      <w:tr w:rsidR="00F744AD" w:rsidRPr="00423BBD" w14:paraId="20CCCBDE" w14:textId="77777777" w:rsidTr="00EB168D">
        <w:tc>
          <w:tcPr>
            <w:tcW w:w="3800" w:type="dxa"/>
            <w:tcBorders>
              <w:top w:val="nil"/>
              <w:bottom w:val="nil"/>
            </w:tcBorders>
          </w:tcPr>
          <w:p w14:paraId="20CCCBDA" w14:textId="77777777" w:rsidR="00F744AD" w:rsidRPr="00423BBD" w:rsidRDefault="00F744AD" w:rsidP="003D3FA2">
            <w:pPr>
              <w:jc w:val="both"/>
              <w:rPr>
                <w:color w:val="000000" w:themeColor="text1"/>
                <w:sz w:val="16"/>
              </w:rPr>
            </w:pPr>
            <w:r w:rsidRPr="00423BBD">
              <w:rPr>
                <w:color w:val="000000" w:themeColor="text1"/>
                <w:sz w:val="16"/>
              </w:rPr>
              <w:t>Quotes socis ______________________________</w:t>
            </w:r>
          </w:p>
        </w:tc>
        <w:tc>
          <w:tcPr>
            <w:tcW w:w="1053" w:type="dxa"/>
            <w:tcBorders>
              <w:top w:val="nil"/>
              <w:bottom w:val="nil"/>
              <w:right w:val="single" w:sz="12" w:space="0" w:color="000000"/>
            </w:tcBorders>
          </w:tcPr>
          <w:p w14:paraId="20CCCBDB" w14:textId="77777777" w:rsidR="00F744AD" w:rsidRPr="00423BBD" w:rsidRDefault="00F744AD" w:rsidP="003D3FA2">
            <w:pPr>
              <w:jc w:val="both"/>
              <w:rPr>
                <w:color w:val="000000" w:themeColor="text1"/>
                <w:sz w:val="16"/>
              </w:rPr>
            </w:pPr>
          </w:p>
        </w:tc>
        <w:tc>
          <w:tcPr>
            <w:tcW w:w="4252" w:type="dxa"/>
            <w:tcBorders>
              <w:top w:val="nil"/>
              <w:left w:val="single" w:sz="12" w:space="0" w:color="000000"/>
              <w:bottom w:val="nil"/>
            </w:tcBorders>
          </w:tcPr>
          <w:p w14:paraId="20CCCBDC" w14:textId="77777777" w:rsidR="00F744AD" w:rsidRPr="00423BBD" w:rsidRDefault="00CA1132" w:rsidP="003D3FA2">
            <w:pPr>
              <w:jc w:val="both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Salaris</w:t>
            </w:r>
            <w:r w:rsidR="00F744AD" w:rsidRPr="00423BBD">
              <w:rPr>
                <w:color w:val="000000" w:themeColor="text1"/>
                <w:sz w:val="16"/>
              </w:rPr>
              <w:t xml:space="preserve"> </w:t>
            </w:r>
            <w:r>
              <w:rPr>
                <w:color w:val="000000" w:themeColor="text1"/>
                <w:sz w:val="16"/>
              </w:rPr>
              <w:t>______</w:t>
            </w:r>
            <w:r w:rsidR="00F744AD" w:rsidRPr="00423BBD">
              <w:rPr>
                <w:color w:val="000000" w:themeColor="text1"/>
                <w:sz w:val="16"/>
              </w:rPr>
              <w:t>________________________________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20CCCBDD" w14:textId="77777777" w:rsidR="00F744AD" w:rsidRPr="00423BBD" w:rsidRDefault="00F744AD" w:rsidP="003D3FA2">
            <w:pPr>
              <w:jc w:val="both"/>
              <w:rPr>
                <w:color w:val="000000" w:themeColor="text1"/>
                <w:sz w:val="16"/>
              </w:rPr>
            </w:pPr>
          </w:p>
        </w:tc>
      </w:tr>
      <w:tr w:rsidR="00F744AD" w:rsidRPr="00423BBD" w14:paraId="20CCCBE5" w14:textId="77777777" w:rsidTr="00EB168D">
        <w:tc>
          <w:tcPr>
            <w:tcW w:w="3800" w:type="dxa"/>
            <w:tcBorders>
              <w:top w:val="nil"/>
              <w:bottom w:val="nil"/>
            </w:tcBorders>
          </w:tcPr>
          <w:p w14:paraId="20CCCBDF" w14:textId="77777777" w:rsidR="00F744AD" w:rsidRPr="00423BBD" w:rsidRDefault="00F744AD" w:rsidP="003D3FA2">
            <w:pPr>
              <w:jc w:val="both"/>
              <w:rPr>
                <w:color w:val="000000" w:themeColor="text1"/>
                <w:sz w:val="16"/>
              </w:rPr>
            </w:pPr>
            <w:r w:rsidRPr="00423BBD">
              <w:rPr>
                <w:color w:val="000000" w:themeColor="text1"/>
                <w:sz w:val="16"/>
              </w:rPr>
              <w:t>Entrades _________________________________</w:t>
            </w:r>
          </w:p>
        </w:tc>
        <w:tc>
          <w:tcPr>
            <w:tcW w:w="1053" w:type="dxa"/>
            <w:tcBorders>
              <w:top w:val="nil"/>
              <w:bottom w:val="nil"/>
              <w:right w:val="single" w:sz="12" w:space="0" w:color="000000"/>
            </w:tcBorders>
          </w:tcPr>
          <w:p w14:paraId="20CCCBE0" w14:textId="77777777" w:rsidR="00F744AD" w:rsidRPr="00423BBD" w:rsidRDefault="00F744AD" w:rsidP="003D3FA2">
            <w:pPr>
              <w:jc w:val="both"/>
              <w:rPr>
                <w:color w:val="000000" w:themeColor="text1"/>
                <w:sz w:val="16"/>
              </w:rPr>
            </w:pPr>
          </w:p>
        </w:tc>
        <w:tc>
          <w:tcPr>
            <w:tcW w:w="4252" w:type="dxa"/>
            <w:tcBorders>
              <w:top w:val="nil"/>
              <w:left w:val="single" w:sz="12" w:space="0" w:color="000000"/>
              <w:bottom w:val="nil"/>
            </w:tcBorders>
          </w:tcPr>
          <w:p w14:paraId="20CCCBE1" w14:textId="77777777" w:rsidR="00F744AD" w:rsidRDefault="00F744AD" w:rsidP="003D3FA2">
            <w:pPr>
              <w:jc w:val="both"/>
              <w:rPr>
                <w:color w:val="000000" w:themeColor="text1"/>
                <w:sz w:val="16"/>
              </w:rPr>
            </w:pPr>
            <w:r w:rsidRPr="00423BBD">
              <w:rPr>
                <w:color w:val="000000" w:themeColor="text1"/>
                <w:sz w:val="16"/>
              </w:rPr>
              <w:t>Seguretat Social _____________________________</w:t>
            </w:r>
          </w:p>
          <w:p w14:paraId="20CCCBE2" w14:textId="77777777" w:rsidR="00CA1132" w:rsidRDefault="00CA1132" w:rsidP="003D3FA2">
            <w:pPr>
              <w:jc w:val="both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Altres (especificar conceptes i quantitats)______</w:t>
            </w:r>
          </w:p>
          <w:p w14:paraId="20CCCBE3" w14:textId="77777777" w:rsidR="00CA1132" w:rsidRPr="00423BBD" w:rsidRDefault="00CA1132" w:rsidP="003D3FA2">
            <w:pPr>
              <w:jc w:val="both"/>
              <w:rPr>
                <w:b/>
                <w:bCs/>
                <w:color w:val="000000" w:themeColor="text1"/>
                <w:sz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20CCCBE4" w14:textId="77777777" w:rsidR="00F744AD" w:rsidRPr="00423BBD" w:rsidRDefault="00F744AD" w:rsidP="003D3FA2">
            <w:pPr>
              <w:jc w:val="both"/>
              <w:rPr>
                <w:color w:val="000000" w:themeColor="text1"/>
                <w:sz w:val="16"/>
              </w:rPr>
            </w:pPr>
          </w:p>
        </w:tc>
      </w:tr>
      <w:tr w:rsidR="00F744AD" w:rsidRPr="00423BBD" w14:paraId="20CCCBEA" w14:textId="77777777" w:rsidTr="00EB168D">
        <w:tc>
          <w:tcPr>
            <w:tcW w:w="3800" w:type="dxa"/>
            <w:tcBorders>
              <w:top w:val="nil"/>
              <w:bottom w:val="nil"/>
            </w:tcBorders>
          </w:tcPr>
          <w:p w14:paraId="20CCCBE6" w14:textId="77777777" w:rsidR="00F744AD" w:rsidRPr="00423BBD" w:rsidRDefault="00F744AD" w:rsidP="003D3FA2">
            <w:pPr>
              <w:jc w:val="both"/>
              <w:rPr>
                <w:color w:val="000000" w:themeColor="text1"/>
                <w:sz w:val="16"/>
              </w:rPr>
            </w:pPr>
            <w:r w:rsidRPr="00423BBD">
              <w:rPr>
                <w:color w:val="000000" w:themeColor="text1"/>
                <w:sz w:val="16"/>
              </w:rPr>
              <w:t>Vendes de productes o serveis _______________</w:t>
            </w:r>
          </w:p>
        </w:tc>
        <w:tc>
          <w:tcPr>
            <w:tcW w:w="1053" w:type="dxa"/>
            <w:tcBorders>
              <w:top w:val="nil"/>
              <w:bottom w:val="nil"/>
              <w:right w:val="single" w:sz="12" w:space="0" w:color="000000"/>
            </w:tcBorders>
          </w:tcPr>
          <w:p w14:paraId="20CCCBE7" w14:textId="77777777" w:rsidR="00F744AD" w:rsidRPr="00423BBD" w:rsidRDefault="00F744AD" w:rsidP="003D3FA2">
            <w:pPr>
              <w:jc w:val="both"/>
              <w:rPr>
                <w:color w:val="000000" w:themeColor="text1"/>
                <w:sz w:val="16"/>
              </w:rPr>
            </w:pPr>
          </w:p>
        </w:tc>
        <w:tc>
          <w:tcPr>
            <w:tcW w:w="4252" w:type="dxa"/>
            <w:tcBorders>
              <w:top w:val="nil"/>
              <w:left w:val="single" w:sz="12" w:space="0" w:color="000000"/>
              <w:bottom w:val="nil"/>
            </w:tcBorders>
          </w:tcPr>
          <w:p w14:paraId="20CCCBE8" w14:textId="77777777" w:rsidR="00F744AD" w:rsidRPr="00423BBD" w:rsidRDefault="00F744AD" w:rsidP="003D3FA2">
            <w:pPr>
              <w:jc w:val="both"/>
              <w:rPr>
                <w:color w:val="000000" w:themeColor="text1"/>
                <w:sz w:val="16"/>
              </w:rPr>
            </w:pPr>
            <w:r w:rsidRPr="00423BBD">
              <w:rPr>
                <w:b/>
                <w:bCs/>
                <w:color w:val="000000" w:themeColor="text1"/>
                <w:sz w:val="16"/>
              </w:rPr>
              <w:t xml:space="preserve">2. Personal col·laborador 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20CCCBE9" w14:textId="77777777" w:rsidR="00F744AD" w:rsidRPr="00423BBD" w:rsidRDefault="00F744AD" w:rsidP="003D3FA2">
            <w:pPr>
              <w:jc w:val="both"/>
              <w:rPr>
                <w:color w:val="000000" w:themeColor="text1"/>
                <w:sz w:val="16"/>
              </w:rPr>
            </w:pPr>
          </w:p>
        </w:tc>
      </w:tr>
      <w:tr w:rsidR="00F744AD" w:rsidRPr="00423BBD" w14:paraId="20CCCBEF" w14:textId="77777777" w:rsidTr="00EB168D">
        <w:tc>
          <w:tcPr>
            <w:tcW w:w="3800" w:type="dxa"/>
            <w:tcBorders>
              <w:top w:val="nil"/>
              <w:bottom w:val="nil"/>
            </w:tcBorders>
          </w:tcPr>
          <w:p w14:paraId="20CCCBEB" w14:textId="77777777" w:rsidR="00F744AD" w:rsidRPr="00423BBD" w:rsidRDefault="00F744AD" w:rsidP="003D3FA2">
            <w:pPr>
              <w:jc w:val="both"/>
              <w:rPr>
                <w:color w:val="000000" w:themeColor="text1"/>
                <w:sz w:val="16"/>
              </w:rPr>
            </w:pPr>
            <w:r w:rsidRPr="00423BBD">
              <w:rPr>
                <w:color w:val="000000" w:themeColor="text1"/>
                <w:sz w:val="16"/>
              </w:rPr>
              <w:t xml:space="preserve">Altres (especificar conceptes i quantitats corresponents) </w:t>
            </w:r>
          </w:p>
        </w:tc>
        <w:tc>
          <w:tcPr>
            <w:tcW w:w="1053" w:type="dxa"/>
            <w:tcBorders>
              <w:top w:val="nil"/>
              <w:bottom w:val="nil"/>
              <w:right w:val="single" w:sz="12" w:space="0" w:color="000000"/>
            </w:tcBorders>
          </w:tcPr>
          <w:p w14:paraId="20CCCBEC" w14:textId="77777777" w:rsidR="00F744AD" w:rsidRPr="00423BBD" w:rsidRDefault="00F744AD" w:rsidP="003D3FA2">
            <w:pPr>
              <w:jc w:val="both"/>
              <w:rPr>
                <w:color w:val="000000" w:themeColor="text1"/>
                <w:sz w:val="16"/>
              </w:rPr>
            </w:pPr>
          </w:p>
        </w:tc>
        <w:tc>
          <w:tcPr>
            <w:tcW w:w="4252" w:type="dxa"/>
            <w:tcBorders>
              <w:top w:val="nil"/>
              <w:left w:val="single" w:sz="12" w:space="0" w:color="000000"/>
              <w:bottom w:val="nil"/>
            </w:tcBorders>
          </w:tcPr>
          <w:p w14:paraId="20CCCBED" w14:textId="77777777" w:rsidR="00F744AD" w:rsidRPr="00423BBD" w:rsidRDefault="00F744AD" w:rsidP="003D3FA2">
            <w:pPr>
              <w:jc w:val="both"/>
              <w:rPr>
                <w:color w:val="000000" w:themeColor="text1"/>
                <w:sz w:val="16"/>
              </w:rPr>
            </w:pPr>
            <w:r w:rsidRPr="00423BBD">
              <w:rPr>
                <w:color w:val="000000" w:themeColor="text1"/>
                <w:sz w:val="16"/>
              </w:rPr>
              <w:t>Pagaments __________________________________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20CCCBEE" w14:textId="77777777" w:rsidR="00F744AD" w:rsidRPr="00423BBD" w:rsidRDefault="00F744AD" w:rsidP="003D3FA2">
            <w:pPr>
              <w:jc w:val="both"/>
              <w:rPr>
                <w:color w:val="000000" w:themeColor="text1"/>
                <w:sz w:val="16"/>
              </w:rPr>
            </w:pPr>
          </w:p>
        </w:tc>
      </w:tr>
      <w:tr w:rsidR="00F744AD" w:rsidRPr="00423BBD" w14:paraId="20CCCBF4" w14:textId="77777777" w:rsidTr="00EB168D">
        <w:tc>
          <w:tcPr>
            <w:tcW w:w="3800" w:type="dxa"/>
            <w:tcBorders>
              <w:top w:val="nil"/>
              <w:bottom w:val="nil"/>
            </w:tcBorders>
          </w:tcPr>
          <w:p w14:paraId="20CCCBF0" w14:textId="77777777" w:rsidR="00F744AD" w:rsidRPr="00423BBD" w:rsidRDefault="00F744AD" w:rsidP="003D3FA2">
            <w:pPr>
              <w:jc w:val="both"/>
              <w:rPr>
                <w:color w:val="000000" w:themeColor="text1"/>
                <w:sz w:val="16"/>
              </w:rPr>
            </w:pPr>
            <w:r w:rsidRPr="00423BBD">
              <w:rPr>
                <w:color w:val="000000" w:themeColor="text1"/>
                <w:sz w:val="16"/>
              </w:rPr>
              <w:t>_________________________________________</w:t>
            </w:r>
          </w:p>
        </w:tc>
        <w:tc>
          <w:tcPr>
            <w:tcW w:w="1053" w:type="dxa"/>
            <w:tcBorders>
              <w:top w:val="nil"/>
              <w:bottom w:val="nil"/>
              <w:right w:val="single" w:sz="12" w:space="0" w:color="000000"/>
            </w:tcBorders>
          </w:tcPr>
          <w:p w14:paraId="20CCCBF1" w14:textId="77777777" w:rsidR="00F744AD" w:rsidRPr="00423BBD" w:rsidRDefault="00F744AD" w:rsidP="003D3FA2">
            <w:pPr>
              <w:jc w:val="both"/>
              <w:rPr>
                <w:color w:val="000000" w:themeColor="text1"/>
                <w:sz w:val="16"/>
              </w:rPr>
            </w:pPr>
          </w:p>
        </w:tc>
        <w:tc>
          <w:tcPr>
            <w:tcW w:w="4252" w:type="dxa"/>
            <w:tcBorders>
              <w:top w:val="nil"/>
              <w:left w:val="single" w:sz="12" w:space="0" w:color="000000"/>
              <w:bottom w:val="nil"/>
            </w:tcBorders>
          </w:tcPr>
          <w:p w14:paraId="20CCCBF2" w14:textId="77777777" w:rsidR="00F744AD" w:rsidRPr="00423BBD" w:rsidRDefault="00F744AD" w:rsidP="003D3FA2">
            <w:pPr>
              <w:jc w:val="both"/>
              <w:rPr>
                <w:color w:val="000000" w:themeColor="text1"/>
                <w:sz w:val="16"/>
              </w:rPr>
            </w:pPr>
            <w:r w:rsidRPr="00423BBD">
              <w:rPr>
                <w:b/>
                <w:color w:val="000000" w:themeColor="text1"/>
                <w:sz w:val="16"/>
              </w:rPr>
              <w:t>3. Material fungible o no inventariable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20CCCBF3" w14:textId="77777777" w:rsidR="00F744AD" w:rsidRPr="00423BBD" w:rsidRDefault="00F744AD" w:rsidP="003D3FA2">
            <w:pPr>
              <w:jc w:val="both"/>
              <w:rPr>
                <w:color w:val="000000" w:themeColor="text1"/>
                <w:sz w:val="16"/>
              </w:rPr>
            </w:pPr>
          </w:p>
        </w:tc>
      </w:tr>
      <w:tr w:rsidR="00F744AD" w:rsidRPr="00423BBD" w14:paraId="20CCCBF9" w14:textId="77777777" w:rsidTr="00EB168D">
        <w:tc>
          <w:tcPr>
            <w:tcW w:w="3800" w:type="dxa"/>
            <w:tcBorders>
              <w:top w:val="nil"/>
              <w:bottom w:val="nil"/>
            </w:tcBorders>
          </w:tcPr>
          <w:p w14:paraId="20CCCBF5" w14:textId="77777777" w:rsidR="00F744AD" w:rsidRPr="00423BBD" w:rsidRDefault="00F744AD" w:rsidP="003D3FA2">
            <w:pPr>
              <w:jc w:val="both"/>
              <w:rPr>
                <w:color w:val="000000" w:themeColor="text1"/>
                <w:sz w:val="16"/>
              </w:rPr>
            </w:pPr>
            <w:r w:rsidRPr="00423BBD">
              <w:rPr>
                <w:b/>
                <w:color w:val="000000" w:themeColor="text1"/>
                <w:sz w:val="16"/>
              </w:rPr>
              <w:t xml:space="preserve">2. Patrocinadors privats </w:t>
            </w:r>
            <w:r w:rsidRPr="00423BBD">
              <w:rPr>
                <w:bCs/>
                <w:color w:val="000000" w:themeColor="text1"/>
                <w:sz w:val="16"/>
              </w:rPr>
              <w:t>(especificar</w:t>
            </w:r>
            <w:r w:rsidRPr="00423BBD">
              <w:rPr>
                <w:b/>
                <w:color w:val="000000" w:themeColor="text1"/>
                <w:sz w:val="16"/>
              </w:rPr>
              <w:t>)</w:t>
            </w:r>
          </w:p>
        </w:tc>
        <w:tc>
          <w:tcPr>
            <w:tcW w:w="1053" w:type="dxa"/>
            <w:tcBorders>
              <w:top w:val="nil"/>
              <w:bottom w:val="nil"/>
              <w:right w:val="single" w:sz="12" w:space="0" w:color="000000"/>
            </w:tcBorders>
          </w:tcPr>
          <w:p w14:paraId="20CCCBF6" w14:textId="77777777" w:rsidR="00F744AD" w:rsidRPr="00423BBD" w:rsidRDefault="00F744AD" w:rsidP="003D3FA2">
            <w:pPr>
              <w:jc w:val="both"/>
              <w:rPr>
                <w:color w:val="000000" w:themeColor="text1"/>
                <w:sz w:val="16"/>
              </w:rPr>
            </w:pPr>
          </w:p>
        </w:tc>
        <w:tc>
          <w:tcPr>
            <w:tcW w:w="4252" w:type="dxa"/>
            <w:tcBorders>
              <w:top w:val="nil"/>
              <w:left w:val="single" w:sz="12" w:space="0" w:color="000000"/>
              <w:bottom w:val="nil"/>
            </w:tcBorders>
          </w:tcPr>
          <w:p w14:paraId="20CCCBF7" w14:textId="77777777" w:rsidR="00F744AD" w:rsidRPr="00423BBD" w:rsidRDefault="00F744AD" w:rsidP="003D3FA2">
            <w:pPr>
              <w:jc w:val="both"/>
              <w:rPr>
                <w:color w:val="000000" w:themeColor="text1"/>
                <w:sz w:val="16"/>
              </w:rPr>
            </w:pPr>
            <w:r w:rsidRPr="00423BBD">
              <w:rPr>
                <w:color w:val="000000" w:themeColor="text1"/>
                <w:sz w:val="16"/>
              </w:rPr>
              <w:t>_____________________________________________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20CCCBF8" w14:textId="77777777" w:rsidR="00F744AD" w:rsidRPr="00423BBD" w:rsidRDefault="00F744AD" w:rsidP="003D3FA2">
            <w:pPr>
              <w:jc w:val="both"/>
              <w:rPr>
                <w:color w:val="000000" w:themeColor="text1"/>
                <w:sz w:val="16"/>
              </w:rPr>
            </w:pPr>
          </w:p>
        </w:tc>
      </w:tr>
      <w:tr w:rsidR="00F744AD" w:rsidRPr="00423BBD" w14:paraId="20CCCBFE" w14:textId="77777777" w:rsidTr="00EB168D">
        <w:tc>
          <w:tcPr>
            <w:tcW w:w="3800" w:type="dxa"/>
            <w:tcBorders>
              <w:top w:val="nil"/>
              <w:bottom w:val="nil"/>
            </w:tcBorders>
            <w:vAlign w:val="bottom"/>
          </w:tcPr>
          <w:p w14:paraId="20CCCBFA" w14:textId="77777777" w:rsidR="00F744AD" w:rsidRPr="00423BBD" w:rsidRDefault="00F744AD" w:rsidP="003D3FA2">
            <w:pPr>
              <w:rPr>
                <w:color w:val="000000" w:themeColor="text1"/>
                <w:sz w:val="16"/>
              </w:rPr>
            </w:pPr>
            <w:r w:rsidRPr="00423BBD">
              <w:rPr>
                <w:color w:val="000000" w:themeColor="text1"/>
                <w:sz w:val="16"/>
              </w:rPr>
              <w:t>_________________________________________</w:t>
            </w:r>
          </w:p>
        </w:tc>
        <w:tc>
          <w:tcPr>
            <w:tcW w:w="1053" w:type="dxa"/>
            <w:tcBorders>
              <w:top w:val="nil"/>
              <w:bottom w:val="nil"/>
              <w:right w:val="single" w:sz="12" w:space="0" w:color="000000"/>
            </w:tcBorders>
          </w:tcPr>
          <w:p w14:paraId="20CCCBFB" w14:textId="77777777" w:rsidR="00F744AD" w:rsidRPr="00423BBD" w:rsidRDefault="00F744AD" w:rsidP="003D3FA2">
            <w:pPr>
              <w:jc w:val="both"/>
              <w:rPr>
                <w:color w:val="000000" w:themeColor="text1"/>
                <w:sz w:val="16"/>
              </w:rPr>
            </w:pPr>
          </w:p>
        </w:tc>
        <w:tc>
          <w:tcPr>
            <w:tcW w:w="4252" w:type="dxa"/>
            <w:tcBorders>
              <w:top w:val="nil"/>
              <w:left w:val="single" w:sz="12" w:space="0" w:color="000000"/>
              <w:bottom w:val="nil"/>
            </w:tcBorders>
          </w:tcPr>
          <w:p w14:paraId="20CCCBFC" w14:textId="77777777" w:rsidR="00F744AD" w:rsidRPr="00423BBD" w:rsidRDefault="00F744AD" w:rsidP="003D3FA2">
            <w:pPr>
              <w:jc w:val="both"/>
              <w:rPr>
                <w:color w:val="000000" w:themeColor="text1"/>
                <w:sz w:val="16"/>
              </w:rPr>
            </w:pPr>
            <w:r w:rsidRPr="00423BBD">
              <w:rPr>
                <w:b/>
                <w:color w:val="000000" w:themeColor="text1"/>
                <w:sz w:val="16"/>
              </w:rPr>
              <w:t xml:space="preserve">4. Altres </w:t>
            </w:r>
            <w:r w:rsidRPr="00423BBD">
              <w:rPr>
                <w:bCs/>
                <w:color w:val="000000" w:themeColor="text1"/>
                <w:sz w:val="16"/>
              </w:rPr>
              <w:t xml:space="preserve">(especificar conceptes i quantitats) 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20CCCBFD" w14:textId="77777777" w:rsidR="00F744AD" w:rsidRPr="00423BBD" w:rsidRDefault="00F744AD" w:rsidP="003D3FA2">
            <w:pPr>
              <w:jc w:val="both"/>
              <w:rPr>
                <w:color w:val="000000" w:themeColor="text1"/>
                <w:sz w:val="16"/>
              </w:rPr>
            </w:pPr>
          </w:p>
        </w:tc>
      </w:tr>
      <w:tr w:rsidR="00F744AD" w:rsidRPr="00423BBD" w14:paraId="20CCCC03" w14:textId="77777777" w:rsidTr="00EB168D">
        <w:tc>
          <w:tcPr>
            <w:tcW w:w="3800" w:type="dxa"/>
            <w:tcBorders>
              <w:top w:val="nil"/>
              <w:bottom w:val="nil"/>
            </w:tcBorders>
          </w:tcPr>
          <w:p w14:paraId="20CCCBFF" w14:textId="77777777" w:rsidR="00F744AD" w:rsidRPr="00423BBD" w:rsidRDefault="00F744AD" w:rsidP="003D3FA2">
            <w:pPr>
              <w:jc w:val="both"/>
              <w:rPr>
                <w:color w:val="000000" w:themeColor="text1"/>
                <w:sz w:val="16"/>
              </w:rPr>
            </w:pPr>
            <w:r w:rsidRPr="00423BBD">
              <w:rPr>
                <w:color w:val="000000" w:themeColor="text1"/>
                <w:sz w:val="16"/>
              </w:rPr>
              <w:t>_________________________________________</w:t>
            </w:r>
          </w:p>
        </w:tc>
        <w:tc>
          <w:tcPr>
            <w:tcW w:w="1053" w:type="dxa"/>
            <w:tcBorders>
              <w:top w:val="nil"/>
              <w:bottom w:val="nil"/>
              <w:right w:val="single" w:sz="12" w:space="0" w:color="000000"/>
            </w:tcBorders>
          </w:tcPr>
          <w:p w14:paraId="20CCCC00" w14:textId="77777777" w:rsidR="00F744AD" w:rsidRPr="00423BBD" w:rsidRDefault="00F744AD" w:rsidP="003D3FA2">
            <w:pPr>
              <w:jc w:val="both"/>
              <w:rPr>
                <w:color w:val="000000" w:themeColor="text1"/>
                <w:sz w:val="16"/>
              </w:rPr>
            </w:pPr>
          </w:p>
        </w:tc>
        <w:tc>
          <w:tcPr>
            <w:tcW w:w="4252" w:type="dxa"/>
            <w:tcBorders>
              <w:top w:val="nil"/>
              <w:left w:val="single" w:sz="12" w:space="0" w:color="000000"/>
              <w:bottom w:val="nil"/>
            </w:tcBorders>
          </w:tcPr>
          <w:p w14:paraId="20CCCC01" w14:textId="77777777" w:rsidR="00F744AD" w:rsidRPr="00423BBD" w:rsidRDefault="00F744AD" w:rsidP="003D3FA2">
            <w:pPr>
              <w:jc w:val="both"/>
              <w:rPr>
                <w:color w:val="000000" w:themeColor="text1"/>
                <w:sz w:val="16"/>
              </w:rPr>
            </w:pPr>
            <w:r w:rsidRPr="00423BBD">
              <w:rPr>
                <w:color w:val="000000" w:themeColor="text1"/>
                <w:sz w:val="16"/>
              </w:rPr>
              <w:t>Lloguer ________________________________________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20CCCC02" w14:textId="77777777" w:rsidR="00F744AD" w:rsidRPr="00423BBD" w:rsidRDefault="00F744AD" w:rsidP="003D3FA2">
            <w:pPr>
              <w:jc w:val="both"/>
              <w:rPr>
                <w:color w:val="000000" w:themeColor="text1"/>
                <w:sz w:val="16"/>
              </w:rPr>
            </w:pPr>
          </w:p>
        </w:tc>
      </w:tr>
      <w:tr w:rsidR="00F744AD" w:rsidRPr="00423BBD" w14:paraId="20CCCC08" w14:textId="77777777" w:rsidTr="00EB168D">
        <w:tc>
          <w:tcPr>
            <w:tcW w:w="3800" w:type="dxa"/>
            <w:tcBorders>
              <w:top w:val="nil"/>
              <w:bottom w:val="nil"/>
            </w:tcBorders>
          </w:tcPr>
          <w:p w14:paraId="20CCCC04" w14:textId="77777777" w:rsidR="00F744AD" w:rsidRPr="00423BBD" w:rsidRDefault="00F744AD" w:rsidP="003D3FA2">
            <w:pPr>
              <w:jc w:val="both"/>
              <w:rPr>
                <w:color w:val="000000" w:themeColor="text1"/>
                <w:sz w:val="16"/>
              </w:rPr>
            </w:pPr>
            <w:r w:rsidRPr="00423BBD">
              <w:rPr>
                <w:b/>
                <w:color w:val="000000" w:themeColor="text1"/>
                <w:sz w:val="16"/>
              </w:rPr>
              <w:t>3. Subvencions públiques (</w:t>
            </w:r>
            <w:r w:rsidRPr="00423BBD">
              <w:rPr>
                <w:bCs/>
                <w:color w:val="000000" w:themeColor="text1"/>
                <w:sz w:val="16"/>
              </w:rPr>
              <w:t>especificar)</w:t>
            </w:r>
          </w:p>
        </w:tc>
        <w:tc>
          <w:tcPr>
            <w:tcW w:w="1053" w:type="dxa"/>
            <w:tcBorders>
              <w:top w:val="nil"/>
              <w:bottom w:val="nil"/>
              <w:right w:val="single" w:sz="12" w:space="0" w:color="000000"/>
            </w:tcBorders>
          </w:tcPr>
          <w:p w14:paraId="20CCCC05" w14:textId="77777777" w:rsidR="00F744AD" w:rsidRPr="00423BBD" w:rsidRDefault="00F744AD" w:rsidP="003D3FA2">
            <w:pPr>
              <w:jc w:val="both"/>
              <w:rPr>
                <w:color w:val="000000" w:themeColor="text1"/>
                <w:sz w:val="16"/>
              </w:rPr>
            </w:pPr>
          </w:p>
        </w:tc>
        <w:tc>
          <w:tcPr>
            <w:tcW w:w="4252" w:type="dxa"/>
            <w:tcBorders>
              <w:top w:val="nil"/>
              <w:left w:val="single" w:sz="12" w:space="0" w:color="000000"/>
              <w:bottom w:val="nil"/>
            </w:tcBorders>
          </w:tcPr>
          <w:p w14:paraId="20CCCC06" w14:textId="77777777" w:rsidR="00F744AD" w:rsidRPr="00423BBD" w:rsidRDefault="00F744AD" w:rsidP="003D3FA2">
            <w:pPr>
              <w:jc w:val="both"/>
              <w:rPr>
                <w:color w:val="000000" w:themeColor="text1"/>
                <w:sz w:val="16"/>
              </w:rPr>
            </w:pPr>
            <w:r w:rsidRPr="00423BBD">
              <w:rPr>
                <w:color w:val="000000" w:themeColor="text1"/>
                <w:sz w:val="16"/>
              </w:rPr>
              <w:t>Serveis professionals __________________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20CCCC07" w14:textId="77777777" w:rsidR="00F744AD" w:rsidRPr="00423BBD" w:rsidRDefault="00F744AD" w:rsidP="003D3FA2">
            <w:pPr>
              <w:jc w:val="both"/>
              <w:rPr>
                <w:color w:val="000000" w:themeColor="text1"/>
                <w:sz w:val="16"/>
              </w:rPr>
            </w:pPr>
          </w:p>
        </w:tc>
      </w:tr>
      <w:tr w:rsidR="00F744AD" w:rsidRPr="00423BBD" w14:paraId="20CCCC0D" w14:textId="77777777" w:rsidTr="00EB168D">
        <w:tc>
          <w:tcPr>
            <w:tcW w:w="3800" w:type="dxa"/>
            <w:tcBorders>
              <w:top w:val="nil"/>
              <w:bottom w:val="nil"/>
            </w:tcBorders>
          </w:tcPr>
          <w:p w14:paraId="20CCCC09" w14:textId="77777777" w:rsidR="00F744AD" w:rsidRPr="00423BBD" w:rsidRDefault="00F744AD" w:rsidP="003D3FA2">
            <w:pPr>
              <w:jc w:val="both"/>
              <w:rPr>
                <w:color w:val="000000" w:themeColor="text1"/>
                <w:sz w:val="16"/>
              </w:rPr>
            </w:pPr>
            <w:r w:rsidRPr="00423BBD">
              <w:rPr>
                <w:color w:val="000000" w:themeColor="text1"/>
                <w:sz w:val="16"/>
              </w:rPr>
              <w:t>_________________________________________</w:t>
            </w:r>
          </w:p>
        </w:tc>
        <w:tc>
          <w:tcPr>
            <w:tcW w:w="1053" w:type="dxa"/>
            <w:tcBorders>
              <w:top w:val="nil"/>
              <w:bottom w:val="nil"/>
              <w:right w:val="single" w:sz="12" w:space="0" w:color="000000"/>
            </w:tcBorders>
          </w:tcPr>
          <w:p w14:paraId="20CCCC0A" w14:textId="77777777" w:rsidR="00F744AD" w:rsidRPr="00423BBD" w:rsidRDefault="00F744AD" w:rsidP="003D3FA2">
            <w:pPr>
              <w:jc w:val="both"/>
              <w:rPr>
                <w:color w:val="000000" w:themeColor="text1"/>
                <w:sz w:val="16"/>
              </w:rPr>
            </w:pPr>
          </w:p>
        </w:tc>
        <w:tc>
          <w:tcPr>
            <w:tcW w:w="4252" w:type="dxa"/>
            <w:tcBorders>
              <w:top w:val="nil"/>
              <w:left w:val="single" w:sz="12" w:space="0" w:color="000000"/>
              <w:bottom w:val="nil"/>
            </w:tcBorders>
          </w:tcPr>
          <w:p w14:paraId="20CCCC0B" w14:textId="77777777" w:rsidR="00F744AD" w:rsidRPr="00423BBD" w:rsidRDefault="00F744AD" w:rsidP="003D3FA2">
            <w:pPr>
              <w:jc w:val="both"/>
              <w:rPr>
                <w:color w:val="000000" w:themeColor="text1"/>
                <w:sz w:val="16"/>
              </w:rPr>
            </w:pPr>
            <w:r w:rsidRPr="00423BBD">
              <w:rPr>
                <w:color w:val="000000" w:themeColor="text1"/>
                <w:sz w:val="16"/>
              </w:rPr>
              <w:t>Transports ______________________________________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20CCCC0C" w14:textId="77777777" w:rsidR="00F744AD" w:rsidRPr="00423BBD" w:rsidRDefault="00F744AD" w:rsidP="003D3FA2">
            <w:pPr>
              <w:jc w:val="both"/>
              <w:rPr>
                <w:color w:val="000000" w:themeColor="text1"/>
                <w:sz w:val="16"/>
              </w:rPr>
            </w:pPr>
          </w:p>
        </w:tc>
      </w:tr>
      <w:tr w:rsidR="00F744AD" w:rsidRPr="00423BBD" w14:paraId="20CCCC12" w14:textId="77777777" w:rsidTr="00EB168D">
        <w:tc>
          <w:tcPr>
            <w:tcW w:w="3800" w:type="dxa"/>
            <w:tcBorders>
              <w:top w:val="nil"/>
              <w:bottom w:val="nil"/>
            </w:tcBorders>
          </w:tcPr>
          <w:p w14:paraId="20CCCC0E" w14:textId="77777777" w:rsidR="00F744AD" w:rsidRPr="00423BBD" w:rsidRDefault="00F744AD" w:rsidP="003D3FA2">
            <w:pPr>
              <w:jc w:val="both"/>
              <w:rPr>
                <w:color w:val="000000" w:themeColor="text1"/>
                <w:sz w:val="16"/>
              </w:rPr>
            </w:pPr>
            <w:r w:rsidRPr="00423BBD">
              <w:rPr>
                <w:color w:val="000000" w:themeColor="text1"/>
                <w:sz w:val="16"/>
              </w:rPr>
              <w:t>_________________________________________</w:t>
            </w:r>
          </w:p>
        </w:tc>
        <w:tc>
          <w:tcPr>
            <w:tcW w:w="1053" w:type="dxa"/>
            <w:tcBorders>
              <w:top w:val="nil"/>
              <w:bottom w:val="nil"/>
              <w:right w:val="single" w:sz="12" w:space="0" w:color="000000"/>
            </w:tcBorders>
          </w:tcPr>
          <w:p w14:paraId="20CCCC0F" w14:textId="77777777" w:rsidR="00F744AD" w:rsidRPr="00423BBD" w:rsidRDefault="00F744AD" w:rsidP="003D3FA2">
            <w:pPr>
              <w:jc w:val="both"/>
              <w:rPr>
                <w:color w:val="000000" w:themeColor="text1"/>
                <w:sz w:val="16"/>
              </w:rPr>
            </w:pPr>
          </w:p>
        </w:tc>
        <w:tc>
          <w:tcPr>
            <w:tcW w:w="4252" w:type="dxa"/>
            <w:tcBorders>
              <w:top w:val="nil"/>
              <w:left w:val="single" w:sz="12" w:space="0" w:color="000000"/>
              <w:bottom w:val="nil"/>
            </w:tcBorders>
          </w:tcPr>
          <w:p w14:paraId="20CCCC10" w14:textId="77777777" w:rsidR="00F744AD" w:rsidRPr="00423BBD" w:rsidRDefault="00F744AD" w:rsidP="003D3FA2">
            <w:pPr>
              <w:jc w:val="both"/>
              <w:rPr>
                <w:color w:val="000000" w:themeColor="text1"/>
                <w:sz w:val="16"/>
              </w:rPr>
            </w:pPr>
            <w:r w:rsidRPr="00423BBD">
              <w:rPr>
                <w:color w:val="000000" w:themeColor="text1"/>
                <w:sz w:val="16"/>
              </w:rPr>
              <w:t>Assegurances ___________________________________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20CCCC11" w14:textId="77777777" w:rsidR="00F744AD" w:rsidRPr="00423BBD" w:rsidRDefault="00F744AD" w:rsidP="003D3FA2">
            <w:pPr>
              <w:jc w:val="both"/>
              <w:rPr>
                <w:color w:val="000000" w:themeColor="text1"/>
                <w:sz w:val="16"/>
              </w:rPr>
            </w:pPr>
          </w:p>
        </w:tc>
      </w:tr>
      <w:tr w:rsidR="00F744AD" w:rsidRPr="00423BBD" w14:paraId="20CCCC18" w14:textId="77777777" w:rsidTr="00EB168D">
        <w:tc>
          <w:tcPr>
            <w:tcW w:w="3800" w:type="dxa"/>
            <w:tcBorders>
              <w:top w:val="nil"/>
              <w:bottom w:val="nil"/>
            </w:tcBorders>
          </w:tcPr>
          <w:p w14:paraId="20CCCC13" w14:textId="77777777" w:rsidR="00F744AD" w:rsidRPr="00423BBD" w:rsidRDefault="00F744AD" w:rsidP="003D3FA2">
            <w:pPr>
              <w:jc w:val="both"/>
              <w:rPr>
                <w:color w:val="000000" w:themeColor="text1"/>
                <w:sz w:val="16"/>
              </w:rPr>
            </w:pPr>
            <w:r w:rsidRPr="00423BBD">
              <w:rPr>
                <w:b/>
                <w:color w:val="000000" w:themeColor="text1"/>
                <w:sz w:val="16"/>
              </w:rPr>
              <w:t xml:space="preserve">4. Altres subvencions Ajuntament Cornellà de Llobregat - </w:t>
            </w:r>
            <w:r w:rsidRPr="00423BBD">
              <w:rPr>
                <w:color w:val="000000" w:themeColor="text1"/>
                <w:sz w:val="16"/>
              </w:rPr>
              <w:t>Departaments:</w:t>
            </w:r>
          </w:p>
        </w:tc>
        <w:tc>
          <w:tcPr>
            <w:tcW w:w="1053" w:type="dxa"/>
            <w:tcBorders>
              <w:top w:val="nil"/>
              <w:bottom w:val="nil"/>
              <w:right w:val="single" w:sz="12" w:space="0" w:color="000000"/>
            </w:tcBorders>
          </w:tcPr>
          <w:p w14:paraId="20CCCC14" w14:textId="77777777" w:rsidR="00F744AD" w:rsidRPr="00423BBD" w:rsidRDefault="00F744AD" w:rsidP="003D3FA2">
            <w:pPr>
              <w:jc w:val="both"/>
              <w:rPr>
                <w:color w:val="000000" w:themeColor="text1"/>
                <w:sz w:val="16"/>
              </w:rPr>
            </w:pPr>
          </w:p>
        </w:tc>
        <w:tc>
          <w:tcPr>
            <w:tcW w:w="4252" w:type="dxa"/>
            <w:tcBorders>
              <w:top w:val="nil"/>
              <w:left w:val="single" w:sz="12" w:space="0" w:color="000000"/>
              <w:bottom w:val="nil"/>
            </w:tcBorders>
          </w:tcPr>
          <w:p w14:paraId="20CCCC15" w14:textId="77777777" w:rsidR="00F744AD" w:rsidRPr="00423BBD" w:rsidRDefault="005E2370" w:rsidP="00002779">
            <w:pPr>
              <w:rPr>
                <w:color w:val="000000" w:themeColor="text1"/>
                <w:sz w:val="16"/>
              </w:rPr>
            </w:pPr>
            <w:r w:rsidRPr="00423BBD">
              <w:rPr>
                <w:color w:val="000000" w:themeColor="text1"/>
                <w:sz w:val="16"/>
              </w:rPr>
              <w:t xml:space="preserve">Publicitat </w:t>
            </w:r>
            <w:r w:rsidR="00F744AD" w:rsidRPr="00423BBD">
              <w:rPr>
                <w:color w:val="000000" w:themeColor="text1"/>
                <w:sz w:val="16"/>
              </w:rPr>
              <w:t>i propaganda ____________________________</w:t>
            </w:r>
          </w:p>
          <w:p w14:paraId="20CCCC16" w14:textId="77777777" w:rsidR="00F744AD" w:rsidRPr="00423BBD" w:rsidRDefault="00CA1132" w:rsidP="003D3FA2">
            <w:pPr>
              <w:jc w:val="both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Actuacions, grups</w:t>
            </w:r>
            <w:r w:rsidR="00F744AD" w:rsidRPr="00423BBD">
              <w:rPr>
                <w:color w:val="000000" w:themeColor="text1"/>
                <w:sz w:val="16"/>
              </w:rPr>
              <w:t xml:space="preserve"> ____________________________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20CCCC17" w14:textId="77777777" w:rsidR="00F744AD" w:rsidRPr="00423BBD" w:rsidRDefault="00F744AD" w:rsidP="003D3FA2">
            <w:pPr>
              <w:jc w:val="both"/>
              <w:rPr>
                <w:color w:val="000000" w:themeColor="text1"/>
                <w:sz w:val="16"/>
              </w:rPr>
            </w:pPr>
          </w:p>
        </w:tc>
      </w:tr>
      <w:tr w:rsidR="00F744AD" w:rsidRPr="00423BBD" w14:paraId="20CCCC1D" w14:textId="77777777" w:rsidTr="00EB168D">
        <w:tc>
          <w:tcPr>
            <w:tcW w:w="3800" w:type="dxa"/>
            <w:tcBorders>
              <w:top w:val="nil"/>
              <w:bottom w:val="nil"/>
            </w:tcBorders>
          </w:tcPr>
          <w:p w14:paraId="20CCCC19" w14:textId="77777777" w:rsidR="00F744AD" w:rsidRPr="00423BBD" w:rsidRDefault="00F744AD" w:rsidP="003D3FA2">
            <w:pPr>
              <w:jc w:val="both"/>
              <w:rPr>
                <w:color w:val="000000" w:themeColor="text1"/>
                <w:sz w:val="16"/>
              </w:rPr>
            </w:pPr>
            <w:r w:rsidRPr="00423BBD">
              <w:rPr>
                <w:color w:val="000000" w:themeColor="text1"/>
                <w:sz w:val="16"/>
              </w:rPr>
              <w:t>_________________________________________</w:t>
            </w:r>
          </w:p>
        </w:tc>
        <w:tc>
          <w:tcPr>
            <w:tcW w:w="1053" w:type="dxa"/>
            <w:tcBorders>
              <w:top w:val="nil"/>
              <w:bottom w:val="nil"/>
              <w:right w:val="single" w:sz="12" w:space="0" w:color="000000"/>
            </w:tcBorders>
          </w:tcPr>
          <w:p w14:paraId="20CCCC1A" w14:textId="77777777" w:rsidR="00F744AD" w:rsidRPr="00423BBD" w:rsidRDefault="00F744AD" w:rsidP="003D3FA2">
            <w:pPr>
              <w:jc w:val="both"/>
              <w:rPr>
                <w:color w:val="000000" w:themeColor="text1"/>
                <w:sz w:val="16"/>
              </w:rPr>
            </w:pPr>
          </w:p>
        </w:tc>
        <w:tc>
          <w:tcPr>
            <w:tcW w:w="4252" w:type="dxa"/>
            <w:tcBorders>
              <w:top w:val="nil"/>
              <w:left w:val="single" w:sz="12" w:space="0" w:color="000000"/>
              <w:bottom w:val="nil"/>
            </w:tcBorders>
          </w:tcPr>
          <w:p w14:paraId="20CCCC1B" w14:textId="77777777" w:rsidR="00F744AD" w:rsidRPr="00423BBD" w:rsidRDefault="00F744AD" w:rsidP="003D3FA2">
            <w:pPr>
              <w:jc w:val="both"/>
              <w:rPr>
                <w:color w:val="000000" w:themeColor="text1"/>
                <w:sz w:val="16"/>
              </w:rPr>
            </w:pPr>
            <w:r w:rsidRPr="00423BBD">
              <w:rPr>
                <w:color w:val="000000" w:themeColor="text1"/>
                <w:sz w:val="16"/>
              </w:rPr>
              <w:t>Premis ________________________________________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20CCCC1C" w14:textId="77777777" w:rsidR="00F744AD" w:rsidRPr="00423BBD" w:rsidRDefault="00F744AD" w:rsidP="003D3FA2">
            <w:pPr>
              <w:jc w:val="both"/>
              <w:rPr>
                <w:color w:val="000000" w:themeColor="text1"/>
                <w:sz w:val="16"/>
              </w:rPr>
            </w:pPr>
          </w:p>
        </w:tc>
      </w:tr>
      <w:tr w:rsidR="00F744AD" w:rsidRPr="00423BBD" w14:paraId="20CCCC22" w14:textId="77777777" w:rsidTr="00EB168D">
        <w:tc>
          <w:tcPr>
            <w:tcW w:w="3800" w:type="dxa"/>
            <w:tcBorders>
              <w:top w:val="nil"/>
              <w:bottom w:val="nil"/>
            </w:tcBorders>
          </w:tcPr>
          <w:p w14:paraId="20CCCC1E" w14:textId="77777777" w:rsidR="00F744AD" w:rsidRPr="00423BBD" w:rsidRDefault="00F744AD" w:rsidP="003D3FA2">
            <w:pPr>
              <w:jc w:val="both"/>
              <w:rPr>
                <w:color w:val="000000" w:themeColor="text1"/>
                <w:sz w:val="16"/>
              </w:rPr>
            </w:pPr>
            <w:r w:rsidRPr="00423BBD">
              <w:rPr>
                <w:color w:val="000000" w:themeColor="text1"/>
                <w:sz w:val="16"/>
              </w:rPr>
              <w:t>_________________________________________</w:t>
            </w:r>
          </w:p>
        </w:tc>
        <w:tc>
          <w:tcPr>
            <w:tcW w:w="1053" w:type="dxa"/>
            <w:tcBorders>
              <w:top w:val="nil"/>
              <w:bottom w:val="nil"/>
              <w:right w:val="single" w:sz="12" w:space="0" w:color="000000"/>
            </w:tcBorders>
          </w:tcPr>
          <w:p w14:paraId="20CCCC1F" w14:textId="77777777" w:rsidR="00F744AD" w:rsidRPr="00423BBD" w:rsidRDefault="00F744AD" w:rsidP="003D3FA2">
            <w:pPr>
              <w:jc w:val="both"/>
              <w:rPr>
                <w:color w:val="000000" w:themeColor="text1"/>
                <w:sz w:val="16"/>
              </w:rPr>
            </w:pPr>
          </w:p>
        </w:tc>
        <w:tc>
          <w:tcPr>
            <w:tcW w:w="4252" w:type="dxa"/>
            <w:tcBorders>
              <w:top w:val="nil"/>
              <w:left w:val="single" w:sz="12" w:space="0" w:color="000000"/>
              <w:bottom w:val="nil"/>
            </w:tcBorders>
          </w:tcPr>
          <w:p w14:paraId="20CCCC20" w14:textId="77777777" w:rsidR="00F744AD" w:rsidRPr="00423BBD" w:rsidRDefault="00F744AD" w:rsidP="003D3FA2">
            <w:pPr>
              <w:jc w:val="both"/>
              <w:rPr>
                <w:color w:val="000000" w:themeColor="text1"/>
                <w:sz w:val="16"/>
              </w:rPr>
            </w:pPr>
            <w:r w:rsidRPr="00423BBD">
              <w:rPr>
                <w:color w:val="000000" w:themeColor="text1"/>
                <w:sz w:val="16"/>
              </w:rPr>
              <w:t>______________________________________________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20CCCC21" w14:textId="77777777" w:rsidR="00F744AD" w:rsidRPr="00423BBD" w:rsidRDefault="00F744AD" w:rsidP="003D3FA2">
            <w:pPr>
              <w:jc w:val="both"/>
              <w:rPr>
                <w:color w:val="000000" w:themeColor="text1"/>
                <w:sz w:val="16"/>
              </w:rPr>
            </w:pPr>
          </w:p>
        </w:tc>
      </w:tr>
      <w:tr w:rsidR="00F744AD" w:rsidRPr="00423BBD" w14:paraId="20CCCC27" w14:textId="77777777" w:rsidTr="00EB168D">
        <w:tc>
          <w:tcPr>
            <w:tcW w:w="3800" w:type="dxa"/>
            <w:tcBorders>
              <w:top w:val="nil"/>
              <w:bottom w:val="nil"/>
            </w:tcBorders>
          </w:tcPr>
          <w:p w14:paraId="20CCCC23" w14:textId="77777777" w:rsidR="00F744AD" w:rsidRPr="00423BBD" w:rsidRDefault="00F744AD" w:rsidP="003D3FA2">
            <w:pPr>
              <w:jc w:val="both"/>
              <w:rPr>
                <w:color w:val="000000" w:themeColor="text1"/>
                <w:sz w:val="16"/>
              </w:rPr>
            </w:pPr>
          </w:p>
        </w:tc>
        <w:tc>
          <w:tcPr>
            <w:tcW w:w="1053" w:type="dxa"/>
            <w:tcBorders>
              <w:top w:val="nil"/>
              <w:bottom w:val="nil"/>
              <w:right w:val="single" w:sz="12" w:space="0" w:color="000000"/>
            </w:tcBorders>
          </w:tcPr>
          <w:p w14:paraId="20CCCC24" w14:textId="77777777" w:rsidR="00F744AD" w:rsidRPr="00423BBD" w:rsidRDefault="00F744AD" w:rsidP="003D3FA2">
            <w:pPr>
              <w:jc w:val="both"/>
              <w:rPr>
                <w:color w:val="000000" w:themeColor="text1"/>
                <w:sz w:val="16"/>
              </w:rPr>
            </w:pPr>
          </w:p>
        </w:tc>
        <w:tc>
          <w:tcPr>
            <w:tcW w:w="4252" w:type="dxa"/>
            <w:tcBorders>
              <w:top w:val="nil"/>
              <w:left w:val="single" w:sz="12" w:space="0" w:color="000000"/>
              <w:bottom w:val="nil"/>
            </w:tcBorders>
          </w:tcPr>
          <w:p w14:paraId="20CCCC25" w14:textId="77777777" w:rsidR="00F744AD" w:rsidRPr="00423BBD" w:rsidRDefault="00F744AD" w:rsidP="003D3FA2">
            <w:pPr>
              <w:rPr>
                <w:color w:val="000000" w:themeColor="text1"/>
                <w:sz w:val="16"/>
              </w:rPr>
            </w:pPr>
            <w:r w:rsidRPr="00423BBD">
              <w:rPr>
                <w:color w:val="000000" w:themeColor="text1"/>
                <w:sz w:val="16"/>
              </w:rPr>
              <w:t>______________________________________________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20CCCC26" w14:textId="77777777" w:rsidR="00F744AD" w:rsidRPr="00423BBD" w:rsidRDefault="00F744AD" w:rsidP="003D3FA2">
            <w:pPr>
              <w:jc w:val="both"/>
              <w:rPr>
                <w:color w:val="000000" w:themeColor="text1"/>
                <w:sz w:val="16"/>
              </w:rPr>
            </w:pPr>
          </w:p>
        </w:tc>
      </w:tr>
      <w:tr w:rsidR="00F744AD" w:rsidRPr="00423BBD" w14:paraId="20CCCC2C" w14:textId="77777777" w:rsidTr="00EB168D">
        <w:tc>
          <w:tcPr>
            <w:tcW w:w="3800" w:type="dxa"/>
            <w:tcBorders>
              <w:top w:val="nil"/>
              <w:bottom w:val="nil"/>
            </w:tcBorders>
          </w:tcPr>
          <w:p w14:paraId="20CCCC28" w14:textId="77777777" w:rsidR="00F744AD" w:rsidRPr="00423BBD" w:rsidRDefault="00F744AD" w:rsidP="003D3FA2">
            <w:pPr>
              <w:jc w:val="both"/>
              <w:rPr>
                <w:color w:val="000000" w:themeColor="text1"/>
                <w:sz w:val="16"/>
              </w:rPr>
            </w:pPr>
            <w:r w:rsidRPr="00423BBD">
              <w:rPr>
                <w:b/>
                <w:color w:val="000000" w:themeColor="text1"/>
                <w:sz w:val="16"/>
              </w:rPr>
              <w:t xml:space="preserve">5. Altres </w:t>
            </w:r>
            <w:r w:rsidRPr="00423BBD">
              <w:rPr>
                <w:color w:val="000000" w:themeColor="text1"/>
                <w:sz w:val="16"/>
              </w:rPr>
              <w:t>(especificar conceptes i quantitats corresponents)</w:t>
            </w:r>
          </w:p>
        </w:tc>
        <w:tc>
          <w:tcPr>
            <w:tcW w:w="1053" w:type="dxa"/>
            <w:tcBorders>
              <w:top w:val="nil"/>
              <w:bottom w:val="nil"/>
              <w:right w:val="single" w:sz="12" w:space="0" w:color="000000"/>
            </w:tcBorders>
          </w:tcPr>
          <w:p w14:paraId="20CCCC29" w14:textId="77777777" w:rsidR="00F744AD" w:rsidRPr="00423BBD" w:rsidRDefault="00F744AD" w:rsidP="003D3FA2">
            <w:pPr>
              <w:jc w:val="both"/>
              <w:rPr>
                <w:color w:val="000000" w:themeColor="text1"/>
                <w:sz w:val="16"/>
              </w:rPr>
            </w:pPr>
          </w:p>
        </w:tc>
        <w:tc>
          <w:tcPr>
            <w:tcW w:w="4252" w:type="dxa"/>
            <w:tcBorders>
              <w:top w:val="nil"/>
              <w:left w:val="single" w:sz="12" w:space="0" w:color="000000"/>
              <w:bottom w:val="nil"/>
            </w:tcBorders>
          </w:tcPr>
          <w:p w14:paraId="20CCCC2A" w14:textId="77777777" w:rsidR="00F744AD" w:rsidRPr="00423BBD" w:rsidRDefault="00F744AD" w:rsidP="003D3FA2">
            <w:pPr>
              <w:jc w:val="both"/>
              <w:rPr>
                <w:color w:val="000000" w:themeColor="text1"/>
                <w:sz w:val="16"/>
              </w:rPr>
            </w:pPr>
            <w:r w:rsidRPr="00423BBD">
              <w:rPr>
                <w:color w:val="000000" w:themeColor="text1"/>
                <w:sz w:val="16"/>
              </w:rPr>
              <w:t>______________________________________________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20CCCC2B" w14:textId="77777777" w:rsidR="00F744AD" w:rsidRPr="00423BBD" w:rsidRDefault="00F744AD" w:rsidP="003D3FA2">
            <w:pPr>
              <w:jc w:val="both"/>
              <w:rPr>
                <w:color w:val="000000" w:themeColor="text1"/>
                <w:sz w:val="16"/>
              </w:rPr>
            </w:pPr>
          </w:p>
        </w:tc>
      </w:tr>
      <w:tr w:rsidR="00F744AD" w:rsidRPr="00423BBD" w14:paraId="20CCCC31" w14:textId="77777777" w:rsidTr="00EB168D">
        <w:tc>
          <w:tcPr>
            <w:tcW w:w="3800" w:type="dxa"/>
            <w:tcBorders>
              <w:top w:val="nil"/>
              <w:bottom w:val="nil"/>
            </w:tcBorders>
          </w:tcPr>
          <w:p w14:paraId="20CCCC2D" w14:textId="77777777" w:rsidR="00F744AD" w:rsidRPr="00423BBD" w:rsidRDefault="00F744AD" w:rsidP="003D3FA2">
            <w:pPr>
              <w:jc w:val="both"/>
              <w:rPr>
                <w:color w:val="000000" w:themeColor="text1"/>
                <w:sz w:val="16"/>
              </w:rPr>
            </w:pPr>
            <w:r w:rsidRPr="00423BBD">
              <w:rPr>
                <w:color w:val="000000" w:themeColor="text1"/>
                <w:sz w:val="16"/>
              </w:rPr>
              <w:t>_________________________________________</w:t>
            </w:r>
          </w:p>
        </w:tc>
        <w:tc>
          <w:tcPr>
            <w:tcW w:w="1053" w:type="dxa"/>
            <w:tcBorders>
              <w:top w:val="nil"/>
              <w:bottom w:val="nil"/>
              <w:right w:val="single" w:sz="12" w:space="0" w:color="000000"/>
            </w:tcBorders>
          </w:tcPr>
          <w:p w14:paraId="20CCCC2E" w14:textId="77777777" w:rsidR="00F744AD" w:rsidRPr="00423BBD" w:rsidRDefault="00F744AD" w:rsidP="003D3FA2">
            <w:pPr>
              <w:jc w:val="both"/>
              <w:rPr>
                <w:color w:val="000000" w:themeColor="text1"/>
                <w:sz w:val="16"/>
                <w:u w:val="single"/>
              </w:rPr>
            </w:pPr>
          </w:p>
        </w:tc>
        <w:tc>
          <w:tcPr>
            <w:tcW w:w="4252" w:type="dxa"/>
            <w:tcBorders>
              <w:top w:val="nil"/>
              <w:left w:val="single" w:sz="12" w:space="0" w:color="000000"/>
              <w:bottom w:val="nil"/>
            </w:tcBorders>
          </w:tcPr>
          <w:p w14:paraId="20CCCC2F" w14:textId="77777777" w:rsidR="00F744AD" w:rsidRPr="00423BBD" w:rsidRDefault="00F744AD" w:rsidP="003D3FA2">
            <w:pPr>
              <w:jc w:val="both"/>
              <w:rPr>
                <w:color w:val="000000" w:themeColor="text1"/>
                <w:sz w:val="16"/>
              </w:rPr>
            </w:pPr>
            <w:r w:rsidRPr="00423BBD">
              <w:rPr>
                <w:color w:val="000000" w:themeColor="text1"/>
                <w:sz w:val="16"/>
              </w:rPr>
              <w:t>______________________________________________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20CCCC30" w14:textId="77777777" w:rsidR="00F744AD" w:rsidRPr="00423BBD" w:rsidRDefault="00F744AD" w:rsidP="003D3FA2">
            <w:pPr>
              <w:jc w:val="both"/>
              <w:rPr>
                <w:color w:val="000000" w:themeColor="text1"/>
                <w:sz w:val="16"/>
              </w:rPr>
            </w:pPr>
          </w:p>
        </w:tc>
      </w:tr>
      <w:tr w:rsidR="00F744AD" w:rsidRPr="00423BBD" w14:paraId="20CCCC36" w14:textId="77777777" w:rsidTr="00EB168D">
        <w:tc>
          <w:tcPr>
            <w:tcW w:w="3800" w:type="dxa"/>
            <w:tcBorders>
              <w:top w:val="nil"/>
              <w:bottom w:val="nil"/>
            </w:tcBorders>
          </w:tcPr>
          <w:p w14:paraId="20CCCC32" w14:textId="77777777" w:rsidR="00F744AD" w:rsidRPr="00423BBD" w:rsidRDefault="00F744AD" w:rsidP="003D3FA2">
            <w:pPr>
              <w:jc w:val="both"/>
              <w:rPr>
                <w:color w:val="000000" w:themeColor="text1"/>
                <w:sz w:val="16"/>
              </w:rPr>
            </w:pPr>
            <w:r w:rsidRPr="00423BBD">
              <w:rPr>
                <w:color w:val="000000" w:themeColor="text1"/>
                <w:sz w:val="16"/>
              </w:rPr>
              <w:t>_________________________________________</w:t>
            </w:r>
          </w:p>
        </w:tc>
        <w:tc>
          <w:tcPr>
            <w:tcW w:w="1053" w:type="dxa"/>
            <w:tcBorders>
              <w:top w:val="nil"/>
              <w:bottom w:val="nil"/>
              <w:right w:val="single" w:sz="12" w:space="0" w:color="000000"/>
            </w:tcBorders>
          </w:tcPr>
          <w:p w14:paraId="20CCCC33" w14:textId="77777777" w:rsidR="00F744AD" w:rsidRPr="00423BBD" w:rsidRDefault="00F744AD" w:rsidP="003D3FA2">
            <w:pPr>
              <w:jc w:val="both"/>
              <w:rPr>
                <w:color w:val="000000" w:themeColor="text1"/>
                <w:sz w:val="16"/>
                <w:u w:val="single"/>
              </w:rPr>
            </w:pPr>
          </w:p>
        </w:tc>
        <w:tc>
          <w:tcPr>
            <w:tcW w:w="4252" w:type="dxa"/>
            <w:tcBorders>
              <w:top w:val="nil"/>
              <w:left w:val="single" w:sz="12" w:space="0" w:color="000000"/>
              <w:bottom w:val="nil"/>
            </w:tcBorders>
          </w:tcPr>
          <w:p w14:paraId="20CCCC34" w14:textId="77777777" w:rsidR="00F744AD" w:rsidRPr="00423BBD" w:rsidRDefault="00F744AD" w:rsidP="003D3FA2">
            <w:pPr>
              <w:jc w:val="both"/>
              <w:rPr>
                <w:color w:val="000000" w:themeColor="text1"/>
                <w:sz w:val="16"/>
              </w:rPr>
            </w:pPr>
            <w:r w:rsidRPr="00423BBD">
              <w:rPr>
                <w:color w:val="000000" w:themeColor="text1"/>
                <w:sz w:val="16"/>
              </w:rPr>
              <w:t>______________________________________________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20CCCC35" w14:textId="77777777" w:rsidR="00F744AD" w:rsidRPr="00423BBD" w:rsidRDefault="00F744AD" w:rsidP="003D3FA2">
            <w:pPr>
              <w:jc w:val="both"/>
              <w:rPr>
                <w:color w:val="000000" w:themeColor="text1"/>
                <w:sz w:val="16"/>
              </w:rPr>
            </w:pPr>
          </w:p>
        </w:tc>
      </w:tr>
      <w:tr w:rsidR="00F744AD" w:rsidRPr="00423BBD" w14:paraId="20CCCC3B" w14:textId="77777777" w:rsidTr="00EB168D">
        <w:trPr>
          <w:trHeight w:val="148"/>
        </w:trPr>
        <w:tc>
          <w:tcPr>
            <w:tcW w:w="3800" w:type="dxa"/>
            <w:tcBorders>
              <w:top w:val="single" w:sz="12" w:space="0" w:color="000000"/>
              <w:bottom w:val="nil"/>
            </w:tcBorders>
          </w:tcPr>
          <w:p w14:paraId="20CCCC37" w14:textId="77777777" w:rsidR="00F744AD" w:rsidRPr="00423BBD" w:rsidRDefault="00F744AD" w:rsidP="003D3FA2">
            <w:pPr>
              <w:jc w:val="both"/>
              <w:rPr>
                <w:b/>
                <w:color w:val="000000" w:themeColor="text1"/>
                <w:sz w:val="16"/>
              </w:rPr>
            </w:pPr>
          </w:p>
        </w:tc>
        <w:tc>
          <w:tcPr>
            <w:tcW w:w="1053" w:type="dxa"/>
            <w:tcBorders>
              <w:top w:val="single" w:sz="12" w:space="0" w:color="000000"/>
              <w:bottom w:val="nil"/>
              <w:right w:val="single" w:sz="12" w:space="0" w:color="000000"/>
            </w:tcBorders>
          </w:tcPr>
          <w:p w14:paraId="20CCCC38" w14:textId="77777777" w:rsidR="00F744AD" w:rsidRPr="00423BBD" w:rsidRDefault="00F744AD" w:rsidP="003D3FA2">
            <w:pPr>
              <w:jc w:val="both"/>
              <w:rPr>
                <w:color w:val="000000" w:themeColor="text1"/>
                <w:sz w:val="16"/>
              </w:rPr>
            </w:pPr>
          </w:p>
        </w:tc>
        <w:tc>
          <w:tcPr>
            <w:tcW w:w="4252" w:type="dxa"/>
            <w:tcBorders>
              <w:top w:val="single" w:sz="12" w:space="0" w:color="000000"/>
              <w:left w:val="single" w:sz="12" w:space="0" w:color="000000"/>
              <w:bottom w:val="nil"/>
            </w:tcBorders>
          </w:tcPr>
          <w:p w14:paraId="20CCCC39" w14:textId="77777777" w:rsidR="00F744AD" w:rsidRPr="00423BBD" w:rsidRDefault="00F744AD" w:rsidP="003D3FA2">
            <w:pPr>
              <w:jc w:val="both"/>
              <w:rPr>
                <w:color w:val="000000" w:themeColor="text1"/>
                <w:sz w:val="16"/>
              </w:rPr>
            </w:pPr>
          </w:p>
        </w:tc>
        <w:tc>
          <w:tcPr>
            <w:tcW w:w="993" w:type="dxa"/>
            <w:tcBorders>
              <w:top w:val="single" w:sz="12" w:space="0" w:color="000000"/>
              <w:bottom w:val="nil"/>
            </w:tcBorders>
          </w:tcPr>
          <w:p w14:paraId="20CCCC3A" w14:textId="77777777" w:rsidR="00F744AD" w:rsidRPr="00423BBD" w:rsidRDefault="00F744AD" w:rsidP="003D3FA2">
            <w:pPr>
              <w:jc w:val="both"/>
              <w:rPr>
                <w:color w:val="000000" w:themeColor="text1"/>
                <w:sz w:val="16"/>
              </w:rPr>
            </w:pPr>
          </w:p>
        </w:tc>
      </w:tr>
      <w:tr w:rsidR="00F744AD" w:rsidRPr="00423BBD" w14:paraId="20CCCC40" w14:textId="77777777" w:rsidTr="00EB168D">
        <w:tc>
          <w:tcPr>
            <w:tcW w:w="3800" w:type="dxa"/>
            <w:tcBorders>
              <w:top w:val="nil"/>
              <w:bottom w:val="nil"/>
            </w:tcBorders>
          </w:tcPr>
          <w:p w14:paraId="20CCCC3C" w14:textId="77777777" w:rsidR="00F744AD" w:rsidRPr="00423BBD" w:rsidRDefault="00F744AD" w:rsidP="003D3FA2">
            <w:pPr>
              <w:jc w:val="both"/>
              <w:rPr>
                <w:b/>
                <w:color w:val="000000" w:themeColor="text1"/>
                <w:sz w:val="16"/>
              </w:rPr>
            </w:pPr>
          </w:p>
        </w:tc>
        <w:tc>
          <w:tcPr>
            <w:tcW w:w="1053" w:type="dxa"/>
            <w:tcBorders>
              <w:top w:val="single" w:sz="12" w:space="0" w:color="000000"/>
              <w:bottom w:val="nil"/>
              <w:right w:val="single" w:sz="12" w:space="0" w:color="000000"/>
            </w:tcBorders>
          </w:tcPr>
          <w:p w14:paraId="20CCCC3D" w14:textId="77777777" w:rsidR="00F744AD" w:rsidRPr="00423BBD" w:rsidRDefault="00F744AD" w:rsidP="003D3FA2">
            <w:pPr>
              <w:jc w:val="both"/>
              <w:rPr>
                <w:color w:val="000000" w:themeColor="text1"/>
                <w:sz w:val="16"/>
              </w:rPr>
            </w:pPr>
          </w:p>
        </w:tc>
        <w:tc>
          <w:tcPr>
            <w:tcW w:w="4252" w:type="dxa"/>
            <w:tcBorders>
              <w:top w:val="nil"/>
              <w:left w:val="single" w:sz="12" w:space="0" w:color="000000"/>
              <w:bottom w:val="nil"/>
            </w:tcBorders>
          </w:tcPr>
          <w:p w14:paraId="20CCCC3E" w14:textId="77777777" w:rsidR="00F744AD" w:rsidRPr="00423BBD" w:rsidRDefault="00F744AD" w:rsidP="003D3FA2">
            <w:pPr>
              <w:jc w:val="both"/>
              <w:rPr>
                <w:b/>
                <w:color w:val="000000" w:themeColor="text1"/>
                <w:sz w:val="16"/>
              </w:rPr>
            </w:pPr>
            <w:r w:rsidRPr="00423BBD">
              <w:rPr>
                <w:b/>
                <w:color w:val="000000" w:themeColor="text1"/>
                <w:sz w:val="16"/>
              </w:rPr>
              <w:t>Despeses indirectes</w:t>
            </w:r>
            <w:r w:rsidRPr="00423BBD">
              <w:rPr>
                <w:bCs/>
                <w:color w:val="000000" w:themeColor="text1"/>
                <w:sz w:val="16"/>
              </w:rPr>
              <w:t xml:space="preserve"> </w:t>
            </w:r>
            <w:r w:rsidR="00023E07" w:rsidRPr="00423BBD">
              <w:rPr>
                <w:b/>
                <w:color w:val="000000" w:themeColor="text1"/>
                <w:sz w:val="16"/>
              </w:rPr>
              <w:t>(1</w:t>
            </w:r>
            <w:r w:rsidRPr="00423BBD">
              <w:rPr>
                <w:b/>
                <w:color w:val="000000" w:themeColor="text1"/>
                <w:sz w:val="16"/>
              </w:rPr>
              <w:t>)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20CCCC3F" w14:textId="77777777" w:rsidR="00F744AD" w:rsidRPr="00423BBD" w:rsidRDefault="00F744AD" w:rsidP="003D3FA2">
            <w:pPr>
              <w:jc w:val="both"/>
              <w:rPr>
                <w:color w:val="000000" w:themeColor="text1"/>
                <w:sz w:val="16"/>
              </w:rPr>
            </w:pPr>
          </w:p>
        </w:tc>
      </w:tr>
      <w:tr w:rsidR="00F744AD" w:rsidRPr="00423BBD" w14:paraId="20CCCC47" w14:textId="77777777" w:rsidTr="00EB168D">
        <w:tc>
          <w:tcPr>
            <w:tcW w:w="3800" w:type="dxa"/>
            <w:tcBorders>
              <w:top w:val="nil"/>
              <w:bottom w:val="nil"/>
            </w:tcBorders>
          </w:tcPr>
          <w:p w14:paraId="20CCCC41" w14:textId="77777777" w:rsidR="00F744AD" w:rsidRPr="00423BBD" w:rsidRDefault="00F744AD" w:rsidP="003D3FA2">
            <w:pPr>
              <w:jc w:val="both"/>
              <w:rPr>
                <w:bCs/>
                <w:color w:val="000000" w:themeColor="text1"/>
                <w:sz w:val="16"/>
              </w:rPr>
            </w:pPr>
            <w:r w:rsidRPr="00423BBD">
              <w:rPr>
                <w:bCs/>
                <w:color w:val="000000" w:themeColor="text1"/>
                <w:sz w:val="16"/>
              </w:rPr>
              <w:t>6. Subvenció sol·licitada a l’Ajuntament de Cornel</w:t>
            </w:r>
            <w:r w:rsidR="005356FA" w:rsidRPr="00423BBD">
              <w:rPr>
                <w:bCs/>
                <w:color w:val="000000" w:themeColor="text1"/>
                <w:sz w:val="16"/>
              </w:rPr>
              <w:t>là de Llobregat – Departament d’</w:t>
            </w:r>
            <w:r w:rsidRPr="00423BBD">
              <w:rPr>
                <w:bCs/>
                <w:color w:val="000000" w:themeColor="text1"/>
                <w:sz w:val="16"/>
              </w:rPr>
              <w:t xml:space="preserve">ESPORTS </w:t>
            </w:r>
          </w:p>
        </w:tc>
        <w:tc>
          <w:tcPr>
            <w:tcW w:w="1053" w:type="dxa"/>
            <w:tcBorders>
              <w:top w:val="nil"/>
              <w:bottom w:val="nil"/>
              <w:right w:val="single" w:sz="12" w:space="0" w:color="000000"/>
            </w:tcBorders>
          </w:tcPr>
          <w:p w14:paraId="20CCCC42" w14:textId="77777777" w:rsidR="00F744AD" w:rsidRPr="00423BBD" w:rsidRDefault="00F744AD" w:rsidP="003D3FA2">
            <w:pPr>
              <w:jc w:val="both"/>
              <w:rPr>
                <w:color w:val="000000" w:themeColor="text1"/>
                <w:sz w:val="16"/>
              </w:rPr>
            </w:pPr>
          </w:p>
        </w:tc>
        <w:tc>
          <w:tcPr>
            <w:tcW w:w="4252" w:type="dxa"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14:paraId="20CCCC43" w14:textId="77777777" w:rsidR="00F744AD" w:rsidRPr="00423BBD" w:rsidRDefault="00F744AD" w:rsidP="003D3FA2">
            <w:pPr>
              <w:rPr>
                <w:color w:val="000000" w:themeColor="text1"/>
                <w:sz w:val="16"/>
              </w:rPr>
            </w:pPr>
            <w:r w:rsidRPr="00423BBD">
              <w:rPr>
                <w:color w:val="000000" w:themeColor="text1"/>
                <w:sz w:val="16"/>
              </w:rPr>
              <w:t>Subministraments (llum, aigua, gas,</w:t>
            </w:r>
            <w:r w:rsidR="00C438A8">
              <w:rPr>
                <w:color w:val="000000" w:themeColor="text1"/>
                <w:sz w:val="16"/>
              </w:rPr>
              <w:t xml:space="preserve"> </w:t>
            </w:r>
            <w:proofErr w:type="spellStart"/>
            <w:r w:rsidR="00C438A8">
              <w:rPr>
                <w:color w:val="000000" w:themeColor="text1"/>
                <w:sz w:val="16"/>
              </w:rPr>
              <w:t>etc</w:t>
            </w:r>
            <w:proofErr w:type="spellEnd"/>
            <w:r w:rsidRPr="00423BBD">
              <w:rPr>
                <w:color w:val="000000" w:themeColor="text1"/>
                <w:sz w:val="16"/>
              </w:rPr>
              <w:t xml:space="preserve">) </w:t>
            </w:r>
          </w:p>
          <w:p w14:paraId="20CCCC44" w14:textId="77777777" w:rsidR="00F744AD" w:rsidRPr="00423BBD" w:rsidRDefault="00F744AD" w:rsidP="003D3FA2">
            <w:pPr>
              <w:rPr>
                <w:color w:val="000000" w:themeColor="text1"/>
                <w:sz w:val="16"/>
              </w:rPr>
            </w:pPr>
            <w:r w:rsidRPr="00423BBD">
              <w:rPr>
                <w:color w:val="000000" w:themeColor="text1"/>
                <w:sz w:val="16"/>
              </w:rPr>
              <w:t>______________________________________________</w:t>
            </w:r>
          </w:p>
          <w:p w14:paraId="20CCCC45" w14:textId="77777777" w:rsidR="00F744AD" w:rsidRPr="00423BBD" w:rsidRDefault="00F744AD" w:rsidP="003D3FA2">
            <w:pPr>
              <w:jc w:val="both"/>
              <w:rPr>
                <w:color w:val="000000" w:themeColor="text1"/>
                <w:sz w:val="16"/>
              </w:rPr>
            </w:pPr>
            <w:r w:rsidRPr="00423BBD">
              <w:rPr>
                <w:color w:val="000000" w:themeColor="text1"/>
                <w:sz w:val="16"/>
              </w:rPr>
              <w:t xml:space="preserve">Altres(especificar conceptes i quantitats) _____________ </w:t>
            </w:r>
          </w:p>
        </w:tc>
        <w:tc>
          <w:tcPr>
            <w:tcW w:w="993" w:type="dxa"/>
            <w:tcBorders>
              <w:top w:val="nil"/>
              <w:bottom w:val="single" w:sz="12" w:space="0" w:color="000000"/>
            </w:tcBorders>
          </w:tcPr>
          <w:p w14:paraId="20CCCC46" w14:textId="77777777" w:rsidR="00F744AD" w:rsidRPr="00423BBD" w:rsidRDefault="00F744AD" w:rsidP="003D3FA2">
            <w:pPr>
              <w:jc w:val="both"/>
              <w:rPr>
                <w:color w:val="000000" w:themeColor="text1"/>
                <w:sz w:val="16"/>
              </w:rPr>
            </w:pPr>
          </w:p>
        </w:tc>
      </w:tr>
      <w:tr w:rsidR="00F744AD" w:rsidRPr="00423BBD" w14:paraId="20CCCC50" w14:textId="77777777" w:rsidTr="00EB168D">
        <w:tc>
          <w:tcPr>
            <w:tcW w:w="3800" w:type="dxa"/>
            <w:tcBorders>
              <w:top w:val="single" w:sz="12" w:space="0" w:color="000000"/>
              <w:bottom w:val="single" w:sz="12" w:space="0" w:color="000000"/>
            </w:tcBorders>
          </w:tcPr>
          <w:p w14:paraId="20CCCC48" w14:textId="77777777" w:rsidR="00F744AD" w:rsidRPr="00423BBD" w:rsidRDefault="00F744AD" w:rsidP="003D3FA2">
            <w:pPr>
              <w:jc w:val="both"/>
              <w:rPr>
                <w:b/>
                <w:color w:val="000000" w:themeColor="text1"/>
                <w:sz w:val="16"/>
              </w:rPr>
            </w:pPr>
          </w:p>
          <w:p w14:paraId="20CCCC49" w14:textId="77777777" w:rsidR="00F744AD" w:rsidRPr="00423BBD" w:rsidRDefault="00F744AD" w:rsidP="003D3FA2">
            <w:pPr>
              <w:jc w:val="both"/>
              <w:rPr>
                <w:b/>
                <w:color w:val="000000" w:themeColor="text1"/>
                <w:sz w:val="16"/>
              </w:rPr>
            </w:pPr>
            <w:r w:rsidRPr="00423BBD">
              <w:rPr>
                <w:b/>
                <w:color w:val="000000" w:themeColor="text1"/>
                <w:sz w:val="16"/>
              </w:rPr>
              <w:t>TOTAL INGRESSOS</w:t>
            </w:r>
          </w:p>
        </w:tc>
        <w:tc>
          <w:tcPr>
            <w:tcW w:w="1053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15F4DA0" w14:textId="77777777" w:rsidR="00002779" w:rsidRDefault="00002779" w:rsidP="003D3FA2">
            <w:pPr>
              <w:jc w:val="right"/>
              <w:rPr>
                <w:color w:val="000000" w:themeColor="text1"/>
                <w:sz w:val="16"/>
              </w:rPr>
            </w:pPr>
          </w:p>
          <w:p w14:paraId="20CCCC4B" w14:textId="7064AD75" w:rsidR="00F744AD" w:rsidRPr="00423BBD" w:rsidRDefault="00F744AD" w:rsidP="003D3FA2">
            <w:pPr>
              <w:jc w:val="right"/>
              <w:rPr>
                <w:color w:val="000000" w:themeColor="text1"/>
                <w:sz w:val="16"/>
              </w:rPr>
            </w:pPr>
            <w:r w:rsidRPr="00423BBD">
              <w:rPr>
                <w:color w:val="000000" w:themeColor="text1"/>
                <w:sz w:val="16"/>
              </w:rPr>
              <w:t xml:space="preserve">€ </w:t>
            </w:r>
            <w:r w:rsidR="00023E07" w:rsidRPr="00423BBD">
              <w:rPr>
                <w:b/>
                <w:bCs/>
                <w:color w:val="000000" w:themeColor="text1"/>
                <w:sz w:val="16"/>
              </w:rPr>
              <w:t>(2</w:t>
            </w:r>
            <w:r w:rsidRPr="00423BBD">
              <w:rPr>
                <w:b/>
                <w:bCs/>
                <w:color w:val="000000" w:themeColor="text1"/>
                <w:sz w:val="16"/>
              </w:rPr>
              <w:t>)</w:t>
            </w:r>
          </w:p>
        </w:tc>
        <w:tc>
          <w:tcPr>
            <w:tcW w:w="42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0CCCC4C" w14:textId="77777777" w:rsidR="00F744AD" w:rsidRPr="00423BBD" w:rsidRDefault="00F744AD" w:rsidP="003D3FA2">
            <w:pPr>
              <w:jc w:val="both"/>
              <w:rPr>
                <w:b/>
                <w:color w:val="000000" w:themeColor="text1"/>
                <w:sz w:val="16"/>
              </w:rPr>
            </w:pPr>
          </w:p>
          <w:p w14:paraId="20CCCC4D" w14:textId="77777777" w:rsidR="00F744AD" w:rsidRPr="00423BBD" w:rsidRDefault="00F744AD" w:rsidP="003D3FA2">
            <w:pPr>
              <w:jc w:val="both"/>
              <w:rPr>
                <w:b/>
                <w:color w:val="000000" w:themeColor="text1"/>
                <w:sz w:val="16"/>
              </w:rPr>
            </w:pPr>
            <w:r w:rsidRPr="00423BBD">
              <w:rPr>
                <w:b/>
                <w:color w:val="000000" w:themeColor="text1"/>
                <w:sz w:val="16"/>
              </w:rPr>
              <w:t>TOTAL DESPESES</w:t>
            </w:r>
          </w:p>
        </w:tc>
        <w:tc>
          <w:tcPr>
            <w:tcW w:w="993" w:type="dxa"/>
            <w:tcBorders>
              <w:top w:val="single" w:sz="12" w:space="0" w:color="000000"/>
              <w:bottom w:val="single" w:sz="12" w:space="0" w:color="000000"/>
            </w:tcBorders>
          </w:tcPr>
          <w:p w14:paraId="17C36A6E" w14:textId="77777777" w:rsidR="00EB168D" w:rsidRDefault="00EB168D" w:rsidP="003D3FA2">
            <w:pPr>
              <w:jc w:val="right"/>
              <w:rPr>
                <w:color w:val="000000" w:themeColor="text1"/>
                <w:sz w:val="16"/>
              </w:rPr>
            </w:pPr>
          </w:p>
          <w:p w14:paraId="20CCCC4F" w14:textId="21B17574" w:rsidR="00F744AD" w:rsidRPr="00423BBD" w:rsidRDefault="00F744AD" w:rsidP="003D3FA2">
            <w:pPr>
              <w:jc w:val="right"/>
              <w:rPr>
                <w:color w:val="000000" w:themeColor="text1"/>
                <w:sz w:val="16"/>
              </w:rPr>
            </w:pPr>
            <w:r w:rsidRPr="00423BBD">
              <w:rPr>
                <w:color w:val="000000" w:themeColor="text1"/>
                <w:sz w:val="16"/>
              </w:rPr>
              <w:t xml:space="preserve"> € </w:t>
            </w:r>
            <w:r w:rsidR="00023E07" w:rsidRPr="00423BBD">
              <w:rPr>
                <w:b/>
                <w:bCs/>
                <w:color w:val="000000" w:themeColor="text1"/>
                <w:sz w:val="16"/>
              </w:rPr>
              <w:t>(2</w:t>
            </w:r>
            <w:r w:rsidRPr="00423BBD">
              <w:rPr>
                <w:b/>
                <w:bCs/>
                <w:color w:val="000000" w:themeColor="text1"/>
                <w:sz w:val="16"/>
              </w:rPr>
              <w:t>)</w:t>
            </w:r>
          </w:p>
        </w:tc>
      </w:tr>
    </w:tbl>
    <w:p w14:paraId="20CCCC51" w14:textId="77777777" w:rsidR="00F744AD" w:rsidRPr="00423BBD" w:rsidRDefault="00F744AD" w:rsidP="003D3FA2">
      <w:pPr>
        <w:jc w:val="both"/>
        <w:rPr>
          <w:b/>
          <w:bCs/>
          <w:color w:val="000000" w:themeColor="text1"/>
          <w:sz w:val="18"/>
        </w:rPr>
      </w:pPr>
    </w:p>
    <w:p w14:paraId="20CCCC52" w14:textId="77777777" w:rsidR="00F744AD" w:rsidRPr="00423BBD" w:rsidRDefault="00F744AD" w:rsidP="003D3FA2">
      <w:pPr>
        <w:jc w:val="both"/>
        <w:rPr>
          <w:bCs/>
          <w:color w:val="000000" w:themeColor="text1"/>
          <w:sz w:val="16"/>
        </w:rPr>
      </w:pPr>
      <w:r w:rsidRPr="00423BBD">
        <w:rPr>
          <w:bCs/>
          <w:color w:val="000000" w:themeColor="text1"/>
          <w:sz w:val="16"/>
        </w:rPr>
        <w:t>No són subvencionables les despeses d’inversió</w:t>
      </w:r>
      <w:r w:rsidR="007E7A88" w:rsidRPr="00423BBD">
        <w:rPr>
          <w:bCs/>
          <w:color w:val="000000" w:themeColor="text1"/>
          <w:sz w:val="16"/>
        </w:rPr>
        <w:t xml:space="preserve"> que són aquells amb un</w:t>
      </w:r>
      <w:r w:rsidR="005356FA" w:rsidRPr="00423BBD">
        <w:rPr>
          <w:bCs/>
          <w:color w:val="000000" w:themeColor="text1"/>
          <w:sz w:val="16"/>
        </w:rPr>
        <w:t>a vida útil que va més enllà d’</w:t>
      </w:r>
      <w:r w:rsidR="007E7A88" w:rsidRPr="00423BBD">
        <w:rPr>
          <w:bCs/>
          <w:color w:val="000000" w:themeColor="text1"/>
          <w:sz w:val="16"/>
        </w:rPr>
        <w:t>un an</w:t>
      </w:r>
      <w:r w:rsidR="005356FA" w:rsidRPr="00423BBD">
        <w:rPr>
          <w:bCs/>
          <w:color w:val="000000" w:themeColor="text1"/>
          <w:sz w:val="16"/>
        </w:rPr>
        <w:t>y, que poden ser susceptibles d’</w:t>
      </w:r>
      <w:r w:rsidR="007E7A88" w:rsidRPr="00423BBD">
        <w:rPr>
          <w:bCs/>
          <w:color w:val="000000" w:themeColor="text1"/>
          <w:sz w:val="16"/>
        </w:rPr>
        <w:t xml:space="preserve">amortització i que no es consumeixen </w:t>
      </w:r>
      <w:r w:rsidR="000F3FC4" w:rsidRPr="00423BBD">
        <w:rPr>
          <w:bCs/>
          <w:color w:val="000000" w:themeColor="text1"/>
          <w:sz w:val="16"/>
        </w:rPr>
        <w:t>íntegrament</w:t>
      </w:r>
      <w:r w:rsidR="007E7A88" w:rsidRPr="00423BBD">
        <w:rPr>
          <w:bCs/>
          <w:color w:val="000000" w:themeColor="text1"/>
          <w:sz w:val="16"/>
        </w:rPr>
        <w:t xml:space="preserve"> dintr</w:t>
      </w:r>
      <w:r w:rsidR="005356FA" w:rsidRPr="00423BBD">
        <w:rPr>
          <w:bCs/>
          <w:color w:val="000000" w:themeColor="text1"/>
          <w:sz w:val="16"/>
        </w:rPr>
        <w:t>e de l’</w:t>
      </w:r>
      <w:r w:rsidR="007E7A88" w:rsidRPr="00423BBD">
        <w:rPr>
          <w:bCs/>
          <w:color w:val="000000" w:themeColor="text1"/>
          <w:sz w:val="16"/>
        </w:rPr>
        <w:t xml:space="preserve">activitat subvencionada, i a més a més quan </w:t>
      </w:r>
      <w:r w:rsidRPr="00423BBD">
        <w:rPr>
          <w:bCs/>
          <w:color w:val="000000" w:themeColor="text1"/>
          <w:sz w:val="16"/>
        </w:rPr>
        <w:t>el seu valor unitari sigui superior a 100,00 euros</w:t>
      </w:r>
      <w:r w:rsidR="0020077B" w:rsidRPr="00423BBD">
        <w:rPr>
          <w:bCs/>
          <w:color w:val="000000" w:themeColor="text1"/>
          <w:sz w:val="16"/>
        </w:rPr>
        <w:t xml:space="preserve"> (IVA inclòs)</w:t>
      </w:r>
      <w:r w:rsidRPr="00423BBD">
        <w:rPr>
          <w:bCs/>
          <w:color w:val="000000" w:themeColor="text1"/>
          <w:sz w:val="16"/>
        </w:rPr>
        <w:t xml:space="preserve"> </w:t>
      </w:r>
      <w:r w:rsidR="005356FA" w:rsidRPr="00423BBD">
        <w:rPr>
          <w:bCs/>
          <w:color w:val="000000" w:themeColor="text1"/>
          <w:sz w:val="16"/>
        </w:rPr>
        <w:t>i quan s’</w:t>
      </w:r>
      <w:r w:rsidR="007E7A88" w:rsidRPr="00423BBD">
        <w:rPr>
          <w:bCs/>
          <w:color w:val="000000" w:themeColor="text1"/>
          <w:sz w:val="16"/>
        </w:rPr>
        <w:t xml:space="preserve">adquireixen per lots </w:t>
      </w:r>
      <w:r w:rsidRPr="00423BBD">
        <w:rPr>
          <w:bCs/>
          <w:color w:val="000000" w:themeColor="text1"/>
          <w:sz w:val="16"/>
        </w:rPr>
        <w:t>i el seu cost superi els 300,00 euros</w:t>
      </w:r>
      <w:r w:rsidR="0020077B" w:rsidRPr="00423BBD">
        <w:rPr>
          <w:bCs/>
          <w:color w:val="000000" w:themeColor="text1"/>
          <w:sz w:val="16"/>
        </w:rPr>
        <w:t xml:space="preserve"> (IVA inclòs)</w:t>
      </w:r>
    </w:p>
    <w:p w14:paraId="20CCCC53" w14:textId="77777777" w:rsidR="00F744AD" w:rsidRPr="00423BBD" w:rsidRDefault="00023E07" w:rsidP="003D3FA2">
      <w:pPr>
        <w:jc w:val="both"/>
        <w:rPr>
          <w:bCs/>
          <w:color w:val="000000" w:themeColor="text1"/>
          <w:sz w:val="16"/>
        </w:rPr>
      </w:pPr>
      <w:r w:rsidRPr="00423BBD">
        <w:rPr>
          <w:bCs/>
          <w:color w:val="000000" w:themeColor="text1"/>
          <w:sz w:val="16"/>
        </w:rPr>
        <w:t>(1</w:t>
      </w:r>
      <w:r w:rsidR="00F744AD" w:rsidRPr="00423BBD">
        <w:rPr>
          <w:bCs/>
          <w:color w:val="000000" w:themeColor="text1"/>
          <w:sz w:val="16"/>
        </w:rPr>
        <w:t xml:space="preserve">) Les despeses indirectes imputades a l’Ajuntament no podran excedir el 8% de l’import total de la subvenció </w:t>
      </w:r>
      <w:r w:rsidR="009D3331" w:rsidRPr="00423BBD">
        <w:rPr>
          <w:bCs/>
          <w:color w:val="000000" w:themeColor="text1"/>
          <w:sz w:val="16"/>
        </w:rPr>
        <w:t>atorgada</w:t>
      </w:r>
      <w:r w:rsidR="00F744AD" w:rsidRPr="00423BBD">
        <w:rPr>
          <w:bCs/>
          <w:color w:val="000000" w:themeColor="text1"/>
          <w:sz w:val="16"/>
        </w:rPr>
        <w:t>.</w:t>
      </w:r>
    </w:p>
    <w:p w14:paraId="20CCCC54" w14:textId="77777777" w:rsidR="00F744AD" w:rsidRPr="00423BBD" w:rsidRDefault="00023E07" w:rsidP="003D3FA2">
      <w:pPr>
        <w:jc w:val="both"/>
        <w:rPr>
          <w:bCs/>
          <w:color w:val="000000" w:themeColor="text1"/>
          <w:sz w:val="18"/>
        </w:rPr>
      </w:pPr>
      <w:r w:rsidRPr="00423BBD">
        <w:rPr>
          <w:bCs/>
          <w:color w:val="000000" w:themeColor="text1"/>
          <w:sz w:val="16"/>
        </w:rPr>
        <w:t>(2</w:t>
      </w:r>
      <w:r w:rsidR="00F744AD" w:rsidRPr="00423BBD">
        <w:rPr>
          <w:bCs/>
          <w:color w:val="000000" w:themeColor="text1"/>
          <w:sz w:val="16"/>
        </w:rPr>
        <w:t>) L’import total de les despeses ha de coincidir amb l’import total dels ingressos.</w:t>
      </w:r>
    </w:p>
    <w:p w14:paraId="20CCCC55" w14:textId="77777777" w:rsidR="00F744AD" w:rsidRPr="00423BBD" w:rsidRDefault="00F744AD" w:rsidP="003D3FA2">
      <w:pPr>
        <w:jc w:val="both"/>
        <w:rPr>
          <w:b/>
          <w:bCs/>
          <w:color w:val="000000" w:themeColor="text1"/>
          <w:sz w:val="18"/>
        </w:rPr>
      </w:pPr>
    </w:p>
    <w:p w14:paraId="3CB3B9DC" w14:textId="01CA74D7" w:rsidR="00855F8B" w:rsidRDefault="00855F8B" w:rsidP="003D3FA2">
      <w:pPr>
        <w:rPr>
          <w:rStyle w:val="ntxt1"/>
          <w:rFonts w:ascii="Bookman Old Style" w:hAnsi="Bookman Old Style" w:cs="Calibri"/>
          <w:b/>
          <w:color w:val="auto"/>
          <w:sz w:val="22"/>
          <w:szCs w:val="22"/>
        </w:rPr>
      </w:pPr>
      <w:bookmarkStart w:id="0" w:name="_GoBack"/>
      <w:bookmarkEnd w:id="0"/>
    </w:p>
    <w:sectPr w:rsidR="00855F8B" w:rsidSect="00DF51C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544" w:right="1417" w:bottom="737" w:left="1418" w:header="272" w:footer="9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396C37" w14:textId="77777777" w:rsidR="00EA0A84" w:rsidRDefault="00EA0A84">
      <w:r>
        <w:separator/>
      </w:r>
    </w:p>
  </w:endnote>
  <w:endnote w:type="continuationSeparator" w:id="0">
    <w:p w14:paraId="6A28F274" w14:textId="77777777" w:rsidR="00EA0A84" w:rsidRDefault="00EA0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CCD0F7" w14:textId="77777777" w:rsidR="003D3FA2" w:rsidRDefault="003D3FA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CCD0F8" w14:textId="77777777" w:rsidR="003D3FA2" w:rsidRPr="007F24F2" w:rsidRDefault="003D3FA2" w:rsidP="009C1830">
    <w:pPr>
      <w:pStyle w:val="Piedepgina"/>
      <w:rPr>
        <w:sz w:val="20"/>
      </w:rPr>
    </w:pPr>
    <w:r>
      <w:rPr>
        <w:noProof/>
        <w:sz w:val="20"/>
        <w:lang w:val="es-E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0CCD104" wp14:editId="20CCD105">
              <wp:simplePos x="0" y="0"/>
              <wp:positionH relativeFrom="column">
                <wp:posOffset>5715</wp:posOffset>
              </wp:positionH>
              <wp:positionV relativeFrom="paragraph">
                <wp:posOffset>-13970</wp:posOffset>
              </wp:positionV>
              <wp:extent cx="5581650" cy="0"/>
              <wp:effectExtent l="5715" t="5080" r="13335" b="13970"/>
              <wp:wrapNone/>
              <wp:docPr id="1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816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4E38BCE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.45pt;margin-top:-1.1pt;width:439.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+kTHQIAADsEAAAOAAAAZHJzL2Uyb0RvYy54bWysU8GO2jAQvVfqP1i+s0kooR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"/>
          </w:pict>
        </mc:Fallback>
      </mc:AlternateContent>
    </w:r>
    <w:r w:rsidRPr="00D41F43">
      <w:rPr>
        <w:rFonts w:ascii="Bookman Old Style" w:hAnsi="Bookman Old Style"/>
        <w:sz w:val="18"/>
        <w:szCs w:val="18"/>
      </w:rPr>
      <w:t xml:space="preserve"> </w:t>
    </w:r>
    <w:r>
      <w:rPr>
        <w:rFonts w:ascii="Bookman Old Style" w:hAnsi="Bookman Old Style"/>
        <w:sz w:val="18"/>
        <w:szCs w:val="18"/>
      </w:rPr>
      <w:t>EXERCICI 2023</w:t>
    </w:r>
    <w:r w:rsidRPr="007F24F2">
      <w:rPr>
        <w:sz w:val="20"/>
      </w:rPr>
      <w:tab/>
    </w:r>
    <w:r w:rsidRPr="007F24F2">
      <w:rPr>
        <w:sz w:val="20"/>
      </w:rPr>
      <w:tab/>
      <w:t xml:space="preserve">Pàgina </w:t>
    </w:r>
    <w:r w:rsidRPr="007F24F2">
      <w:rPr>
        <w:b/>
        <w:sz w:val="20"/>
      </w:rPr>
      <w:fldChar w:fldCharType="begin"/>
    </w:r>
    <w:r w:rsidRPr="007F24F2">
      <w:rPr>
        <w:b/>
        <w:sz w:val="20"/>
      </w:rPr>
      <w:instrText>PAGE</w:instrText>
    </w:r>
    <w:r w:rsidRPr="007F24F2">
      <w:rPr>
        <w:b/>
        <w:sz w:val="20"/>
      </w:rPr>
      <w:fldChar w:fldCharType="separate"/>
    </w:r>
    <w:r w:rsidR="00DF51C3">
      <w:rPr>
        <w:b/>
        <w:noProof/>
        <w:sz w:val="20"/>
      </w:rPr>
      <w:t>1</w:t>
    </w:r>
    <w:r w:rsidRPr="007F24F2">
      <w:rPr>
        <w:b/>
        <w:sz w:val="20"/>
      </w:rPr>
      <w:fldChar w:fldCharType="end"/>
    </w:r>
    <w:r w:rsidRPr="007F24F2">
      <w:rPr>
        <w:sz w:val="20"/>
      </w:rPr>
      <w:t xml:space="preserve"> de </w:t>
    </w:r>
    <w:r w:rsidRPr="007F24F2">
      <w:rPr>
        <w:b/>
        <w:sz w:val="20"/>
      </w:rPr>
      <w:fldChar w:fldCharType="begin"/>
    </w:r>
    <w:r w:rsidRPr="007F24F2">
      <w:rPr>
        <w:b/>
        <w:sz w:val="20"/>
      </w:rPr>
      <w:instrText>NUMPAGES</w:instrText>
    </w:r>
    <w:r w:rsidRPr="007F24F2">
      <w:rPr>
        <w:b/>
        <w:sz w:val="20"/>
      </w:rPr>
      <w:fldChar w:fldCharType="separate"/>
    </w:r>
    <w:r w:rsidR="00DF51C3">
      <w:rPr>
        <w:b/>
        <w:noProof/>
        <w:sz w:val="20"/>
      </w:rPr>
      <w:t>1</w:t>
    </w:r>
    <w:r w:rsidRPr="007F24F2">
      <w:rPr>
        <w:b/>
        <w:sz w:val="20"/>
      </w:rPr>
      <w:fldChar w:fldCharType="end"/>
    </w:r>
  </w:p>
  <w:p w14:paraId="20CCD0F9" w14:textId="77777777" w:rsidR="003D3FA2" w:rsidRDefault="003D3FA2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CCD0FB" w14:textId="77777777" w:rsidR="003D3FA2" w:rsidRDefault="003D3FA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97EF88" w14:textId="77777777" w:rsidR="00EA0A84" w:rsidRDefault="00EA0A84">
      <w:r>
        <w:separator/>
      </w:r>
    </w:p>
  </w:footnote>
  <w:footnote w:type="continuationSeparator" w:id="0">
    <w:p w14:paraId="62F64C16" w14:textId="77777777" w:rsidR="00EA0A84" w:rsidRDefault="00EA0A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CCD0ED" w14:textId="77777777" w:rsidR="003D3FA2" w:rsidRDefault="003D3FA2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CCD0EE" w14:textId="3E61505A" w:rsidR="003D3FA2" w:rsidRDefault="00793A03">
    <w:pPr>
      <w:jc w:val="right"/>
      <w:rPr>
        <w:rFonts w:ascii="Arial" w:hAnsi="Arial"/>
        <w:sz w:val="16"/>
      </w:rPr>
    </w:pPr>
    <w:r w:rsidRPr="00DD06AB">
      <w:rPr>
        <w:rFonts w:ascii="Arial" w:hAnsi="Arial" w:cs="Arial"/>
        <w:noProof/>
        <w:sz w:val="14"/>
        <w:lang w:val="es-ES"/>
      </w:rPr>
      <w:drawing>
        <wp:anchor distT="0" distB="0" distL="114300" distR="114300" simplePos="0" relativeHeight="251673600" behindDoc="1" locked="0" layoutInCell="1" allowOverlap="1" wp14:anchorId="61B68538" wp14:editId="365455D4">
          <wp:simplePos x="0" y="0"/>
          <wp:positionH relativeFrom="column">
            <wp:posOffset>-192405</wp:posOffset>
          </wp:positionH>
          <wp:positionV relativeFrom="paragraph">
            <wp:posOffset>46355</wp:posOffset>
          </wp:positionV>
          <wp:extent cx="1756410" cy="559435"/>
          <wp:effectExtent l="19050" t="19050" r="15240" b="12065"/>
          <wp:wrapNone/>
          <wp:docPr id="13" name="3 Imagen" descr="escut_Logo_Color_Horitzont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t_Logo_Color_Horitzontal.jpg"/>
                  <pic:cNvPicPr/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6410" cy="559435"/>
                  </a:xfrm>
                  <a:prstGeom prst="rect">
                    <a:avLst/>
                  </a:prstGeom>
                  <a:ln>
                    <a:solidFill>
                      <a:schemeClr val="bg1"/>
                    </a:solidFill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43A03DD" w14:textId="77777777" w:rsidR="00793A03" w:rsidRDefault="00793A03" w:rsidP="00793A03">
    <w:pPr>
      <w:ind w:left="426"/>
      <w:rPr>
        <w:rFonts w:ascii="Arial" w:hAnsi="Arial" w:cs="Arial"/>
        <w:i/>
        <w:sz w:val="14"/>
      </w:rPr>
    </w:pPr>
  </w:p>
  <w:p w14:paraId="70B31BC9" w14:textId="339A37F4" w:rsidR="00793A03" w:rsidRDefault="00793A03" w:rsidP="00793A03">
    <w:pPr>
      <w:ind w:left="426"/>
      <w:rPr>
        <w:rFonts w:ascii="Arial" w:hAnsi="Arial" w:cs="Arial"/>
        <w:i/>
        <w:sz w:val="14"/>
      </w:rPr>
    </w:pPr>
  </w:p>
  <w:p w14:paraId="223DDA71" w14:textId="77777777" w:rsidR="00793A03" w:rsidRDefault="00793A03" w:rsidP="00793A03">
    <w:pPr>
      <w:ind w:left="426"/>
      <w:rPr>
        <w:rFonts w:ascii="Arial" w:hAnsi="Arial" w:cs="Arial"/>
        <w:i/>
        <w:sz w:val="14"/>
      </w:rPr>
    </w:pPr>
  </w:p>
  <w:p w14:paraId="39F1F499" w14:textId="77777777" w:rsidR="00793A03" w:rsidRDefault="00793A03" w:rsidP="00793A03">
    <w:pPr>
      <w:ind w:left="426"/>
      <w:rPr>
        <w:rFonts w:ascii="Arial" w:hAnsi="Arial" w:cs="Arial"/>
        <w:i/>
        <w:sz w:val="14"/>
      </w:rPr>
    </w:pPr>
  </w:p>
  <w:p w14:paraId="1241595E" w14:textId="77777777" w:rsidR="00793A03" w:rsidRDefault="00793A03" w:rsidP="00793A03">
    <w:pPr>
      <w:ind w:left="426"/>
      <w:rPr>
        <w:rFonts w:ascii="Arial" w:hAnsi="Arial" w:cs="Arial"/>
        <w:i/>
        <w:sz w:val="14"/>
      </w:rPr>
    </w:pPr>
  </w:p>
  <w:p w14:paraId="700E1F12" w14:textId="77777777" w:rsidR="00793A03" w:rsidRPr="00AD29CB" w:rsidRDefault="00793A03" w:rsidP="00793A03">
    <w:pPr>
      <w:ind w:left="426"/>
      <w:rPr>
        <w:rFonts w:ascii="Arial" w:hAnsi="Arial" w:cs="Arial"/>
        <w:i/>
        <w:sz w:val="14"/>
      </w:rPr>
    </w:pPr>
    <w:r w:rsidRPr="00AD29CB">
      <w:rPr>
        <w:rFonts w:ascii="Arial" w:hAnsi="Arial" w:cs="Arial"/>
        <w:i/>
        <w:sz w:val="14"/>
      </w:rPr>
      <w:t>Gestió Administrativa General</w:t>
    </w:r>
  </w:p>
  <w:p w14:paraId="68CAF105" w14:textId="77777777" w:rsidR="00793A03" w:rsidRPr="00AD29CB" w:rsidRDefault="00793A03" w:rsidP="00793A03">
    <w:pPr>
      <w:ind w:left="426"/>
      <w:rPr>
        <w:rFonts w:ascii="Arial" w:hAnsi="Arial" w:cs="Arial"/>
        <w:i/>
        <w:sz w:val="14"/>
      </w:rPr>
    </w:pPr>
    <w:r w:rsidRPr="00AD29CB">
      <w:rPr>
        <w:rFonts w:ascii="Arial" w:hAnsi="Arial" w:cs="Arial"/>
        <w:i/>
        <w:sz w:val="14"/>
      </w:rPr>
      <w:t xml:space="preserve">Procediments </w:t>
    </w:r>
  </w:p>
  <w:p w14:paraId="4C8D33D8" w14:textId="77777777" w:rsidR="00793A03" w:rsidRPr="00AD29CB" w:rsidRDefault="00793A03" w:rsidP="00793A03">
    <w:pPr>
      <w:ind w:left="426"/>
      <w:rPr>
        <w:rFonts w:ascii="Arial" w:hAnsi="Arial" w:cs="Arial"/>
        <w:i/>
        <w:sz w:val="14"/>
      </w:rPr>
    </w:pPr>
    <w:r w:rsidRPr="00AD29CB">
      <w:rPr>
        <w:rFonts w:ascii="Arial" w:hAnsi="Arial" w:cs="Arial"/>
        <w:i/>
        <w:sz w:val="14"/>
      </w:rPr>
      <w:t>Plaça de l’Església, 1</w:t>
    </w:r>
  </w:p>
  <w:p w14:paraId="600AB5F1" w14:textId="77777777" w:rsidR="00793A03" w:rsidRDefault="00793A03" w:rsidP="00793A03">
    <w:pPr>
      <w:ind w:left="426"/>
      <w:rPr>
        <w:rFonts w:ascii="Arial" w:hAnsi="Arial" w:cs="Arial"/>
        <w:i/>
        <w:sz w:val="14"/>
        <w:lang w:val="es-ES"/>
      </w:rPr>
    </w:pPr>
    <w:r w:rsidRPr="00AD29CB">
      <w:rPr>
        <w:rFonts w:ascii="Arial" w:hAnsi="Arial" w:cs="Arial"/>
        <w:i/>
        <w:sz w:val="14"/>
        <w:lang w:val="es-ES"/>
      </w:rPr>
      <w:t>08940 Cornellà de Llobregat</w:t>
    </w:r>
  </w:p>
  <w:p w14:paraId="15F2BB8A" w14:textId="68479BD0" w:rsidR="00793A03" w:rsidRPr="00AD29CB" w:rsidRDefault="00793A03" w:rsidP="00793A03">
    <w:pPr>
      <w:ind w:left="426"/>
      <w:jc w:val="right"/>
      <w:rPr>
        <w:rFonts w:ascii="Arial" w:hAnsi="Arial" w:cs="Arial"/>
        <w:i/>
        <w:sz w:val="14"/>
        <w:lang w:val="es-ES"/>
      </w:rPr>
    </w:pPr>
    <w:r w:rsidRPr="00AD29CB">
      <w:rPr>
        <w:rFonts w:ascii="Arial" w:hAnsi="Arial" w:cs="Arial"/>
        <w:i/>
        <w:sz w:val="14"/>
        <w:lang w:val="es-ES"/>
      </w:rPr>
      <w:t>ESPORTS</w:t>
    </w:r>
  </w:p>
  <w:p w14:paraId="20CCD0F6" w14:textId="1E315753" w:rsidR="003D3FA2" w:rsidRPr="009C1830" w:rsidRDefault="00793A03" w:rsidP="00793A03">
    <w:pPr>
      <w:pageBreakBefore/>
      <w:rPr>
        <w:b/>
        <w:sz w:val="20"/>
      </w:rPr>
    </w:pPr>
    <w:r>
      <w:rPr>
        <w:rFonts w:ascii="Arial" w:hAnsi="Arial" w:cs="Arial"/>
        <w:i/>
        <w:noProof/>
        <w:sz w:val="14"/>
        <w:lang w:val="es-ES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655F670F" wp14:editId="113DC352">
              <wp:simplePos x="0" y="0"/>
              <wp:positionH relativeFrom="column">
                <wp:posOffset>-191135</wp:posOffset>
              </wp:positionH>
              <wp:positionV relativeFrom="paragraph">
                <wp:posOffset>34290</wp:posOffset>
              </wp:positionV>
              <wp:extent cx="6049010" cy="0"/>
              <wp:effectExtent l="0" t="0" r="27940" b="19050"/>
              <wp:wrapNone/>
              <wp:docPr id="14" name="1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4901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14 Conector recto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5.05pt,2.7pt" to="461.2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" strokecolor="black [3040]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CCD0FA" w14:textId="77777777" w:rsidR="003D3FA2" w:rsidRDefault="003D3FA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B9B6F702"/>
    <w:lvl w:ilvl="0">
      <w:start w:val="1"/>
      <w:numFmt w:val="bullet"/>
      <w:pStyle w:val="Listaconvietas5"/>
      <w:lvlText w:val="○"/>
      <w:lvlJc w:val="left"/>
      <w:pPr>
        <w:ind w:left="1800" w:hanging="360"/>
      </w:pPr>
      <w:rPr>
        <w:rFonts w:ascii="Monotype Corsiva" w:hAnsi="Monotype Corsiva" w:hint="default"/>
        <w:color w:val="9BBB59" w:themeColor="accent3"/>
      </w:rPr>
    </w:lvl>
  </w:abstractNum>
  <w:abstractNum w:abstractNumId="1">
    <w:nsid w:val="FFFFFF81"/>
    <w:multiLevelType w:val="singleLevel"/>
    <w:tmpl w:val="9A8A1DFA"/>
    <w:lvl w:ilvl="0">
      <w:start w:val="1"/>
      <w:numFmt w:val="bullet"/>
      <w:pStyle w:val="Listaconvietas4"/>
      <w:lvlText w:val=""/>
      <w:lvlJc w:val="left"/>
      <w:pPr>
        <w:ind w:left="1440" w:hanging="360"/>
      </w:pPr>
      <w:rPr>
        <w:rFonts w:ascii="Symbol" w:hAnsi="Symbol" w:hint="default"/>
        <w:color w:val="9BBB59" w:themeColor="accent3"/>
      </w:rPr>
    </w:lvl>
  </w:abstractNum>
  <w:abstractNum w:abstractNumId="2">
    <w:nsid w:val="FFFFFF82"/>
    <w:multiLevelType w:val="singleLevel"/>
    <w:tmpl w:val="AC6E7B80"/>
    <w:lvl w:ilvl="0">
      <w:start w:val="1"/>
      <w:numFmt w:val="bullet"/>
      <w:pStyle w:val="Listaconvietas3"/>
      <w:lvlText w:val=""/>
      <w:lvlJc w:val="left"/>
      <w:pPr>
        <w:ind w:left="1080" w:hanging="360"/>
      </w:pPr>
      <w:rPr>
        <w:rFonts w:ascii="Symbol" w:hAnsi="Symbol" w:hint="default"/>
        <w:color w:val="4F81BD" w:themeColor="accent1"/>
      </w:rPr>
    </w:lvl>
  </w:abstractNum>
  <w:abstractNum w:abstractNumId="3">
    <w:nsid w:val="FFFFFF83"/>
    <w:multiLevelType w:val="singleLevel"/>
    <w:tmpl w:val="3EFA84BC"/>
    <w:lvl w:ilvl="0">
      <w:start w:val="1"/>
      <w:numFmt w:val="bullet"/>
      <w:pStyle w:val="Listaconvietas2"/>
      <w:lvlText w:val=""/>
      <w:lvlJc w:val="left"/>
      <w:pPr>
        <w:ind w:left="720" w:hanging="360"/>
      </w:pPr>
      <w:rPr>
        <w:rFonts w:ascii="Symbol" w:hAnsi="Symbol" w:hint="default"/>
        <w:color w:val="4F81BD" w:themeColor="accent1"/>
      </w:rPr>
    </w:lvl>
  </w:abstractNum>
  <w:abstractNum w:abstractNumId="4">
    <w:nsid w:val="FFFFFF89"/>
    <w:multiLevelType w:val="singleLevel"/>
    <w:tmpl w:val="7E249CE2"/>
    <w:lvl w:ilvl="0">
      <w:start w:val="1"/>
      <w:numFmt w:val="bullet"/>
      <w:pStyle w:val="Listaconvietas"/>
      <w:lvlText w:val=""/>
      <w:lvlJc w:val="left"/>
      <w:pPr>
        <w:ind w:left="360" w:hanging="360"/>
      </w:pPr>
      <w:rPr>
        <w:rFonts w:ascii="Symbol" w:hAnsi="Symbol" w:hint="default"/>
        <w:color w:val="4F81BD" w:themeColor="accent1"/>
      </w:rPr>
    </w:lvl>
  </w:abstractNum>
  <w:abstractNum w:abstractNumId="5">
    <w:nsid w:val="022322A0"/>
    <w:multiLevelType w:val="hybridMultilevel"/>
    <w:tmpl w:val="1DE66662"/>
    <w:lvl w:ilvl="0" w:tplc="FFFFFFFF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6">
    <w:nsid w:val="032F5A7C"/>
    <w:multiLevelType w:val="hybridMultilevel"/>
    <w:tmpl w:val="0980F43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3BB4780"/>
    <w:multiLevelType w:val="hybridMultilevel"/>
    <w:tmpl w:val="62F47FD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5FC44D9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0D17537F"/>
    <w:multiLevelType w:val="multilevel"/>
    <w:tmpl w:val="DCDA43F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0E173045"/>
    <w:multiLevelType w:val="hybridMultilevel"/>
    <w:tmpl w:val="F9F4C7E0"/>
    <w:lvl w:ilvl="0" w:tplc="0C0A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1">
    <w:nsid w:val="12C134F3"/>
    <w:multiLevelType w:val="multilevel"/>
    <w:tmpl w:val="267E060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56F7DDD"/>
    <w:multiLevelType w:val="multilevel"/>
    <w:tmpl w:val="5DAE4BB6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>
      <w:start w:val="1"/>
      <w:numFmt w:val="bullet"/>
      <w:lvlText w:val=""/>
      <w:lvlJc w:val="left"/>
      <w:pPr>
        <w:ind w:left="1709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3">
    <w:nsid w:val="1D476170"/>
    <w:multiLevelType w:val="singleLevel"/>
    <w:tmpl w:val="AD1C8BB4"/>
    <w:lvl w:ilvl="0">
      <w:start w:val="1"/>
      <w:numFmt w:val="decimal"/>
      <w:lvlText w:val="%1."/>
      <w:lvlJc w:val="left"/>
      <w:pPr>
        <w:tabs>
          <w:tab w:val="num" w:pos="1507"/>
        </w:tabs>
        <w:ind w:left="1507" w:hanging="360"/>
      </w:pPr>
      <w:rPr>
        <w:rFonts w:hint="default"/>
      </w:rPr>
    </w:lvl>
  </w:abstractNum>
  <w:abstractNum w:abstractNumId="14">
    <w:nsid w:val="1E8C1B09"/>
    <w:multiLevelType w:val="hybridMultilevel"/>
    <w:tmpl w:val="A2AE967C"/>
    <w:lvl w:ilvl="0" w:tplc="0C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5">
    <w:nsid w:val="1FE00BAA"/>
    <w:multiLevelType w:val="hybridMultilevel"/>
    <w:tmpl w:val="9430979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1770DF4"/>
    <w:multiLevelType w:val="hybridMultilevel"/>
    <w:tmpl w:val="05F4C00C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2283440D"/>
    <w:multiLevelType w:val="hybridMultilevel"/>
    <w:tmpl w:val="3C82AE1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07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16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3261010"/>
    <w:multiLevelType w:val="multilevel"/>
    <w:tmpl w:val="693A2D10"/>
    <w:lvl w:ilvl="0">
      <w:start w:val="1"/>
      <w:numFmt w:val="decimal"/>
      <w:lvlText w:val="%1."/>
      <w:lvlJc w:val="left"/>
      <w:pPr>
        <w:tabs>
          <w:tab w:val="num" w:pos="1507"/>
        </w:tabs>
        <w:ind w:left="150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507"/>
        </w:tabs>
        <w:ind w:left="150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67"/>
        </w:tabs>
        <w:ind w:left="18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67"/>
        </w:tabs>
        <w:ind w:left="18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27"/>
        </w:tabs>
        <w:ind w:left="22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27"/>
        </w:tabs>
        <w:ind w:left="222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27"/>
        </w:tabs>
        <w:ind w:left="222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87"/>
        </w:tabs>
        <w:ind w:left="258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87"/>
        </w:tabs>
        <w:ind w:left="2587" w:hanging="1440"/>
      </w:pPr>
      <w:rPr>
        <w:rFonts w:hint="default"/>
      </w:rPr>
    </w:lvl>
  </w:abstractNum>
  <w:abstractNum w:abstractNumId="19">
    <w:nsid w:val="239C4F05"/>
    <w:multiLevelType w:val="hybridMultilevel"/>
    <w:tmpl w:val="6664892E"/>
    <w:lvl w:ilvl="0" w:tplc="0C0A0001">
      <w:start w:val="1"/>
      <w:numFmt w:val="bullet"/>
      <w:lvlText w:val=""/>
      <w:lvlJc w:val="left"/>
      <w:pPr>
        <w:ind w:left="10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14" w:hanging="360"/>
      </w:pPr>
      <w:rPr>
        <w:rFonts w:ascii="Wingdings" w:hAnsi="Wingdings" w:hint="default"/>
      </w:rPr>
    </w:lvl>
  </w:abstractNum>
  <w:abstractNum w:abstractNumId="20">
    <w:nsid w:val="27ED68E5"/>
    <w:multiLevelType w:val="hybridMultilevel"/>
    <w:tmpl w:val="D73806F8"/>
    <w:lvl w:ilvl="0" w:tplc="0C0A0001">
      <w:start w:val="1"/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21">
    <w:nsid w:val="29CF1EAF"/>
    <w:multiLevelType w:val="hybridMultilevel"/>
    <w:tmpl w:val="058AEDDA"/>
    <w:lvl w:ilvl="0" w:tplc="75E69B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2BB872F7"/>
    <w:multiLevelType w:val="hybridMultilevel"/>
    <w:tmpl w:val="CAB89502"/>
    <w:lvl w:ilvl="0" w:tplc="1388B7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D665A08"/>
    <w:multiLevelType w:val="hybridMultilevel"/>
    <w:tmpl w:val="611AA992"/>
    <w:lvl w:ilvl="0" w:tplc="0C0A000F">
      <w:start w:val="1"/>
      <w:numFmt w:val="decimal"/>
      <w:lvlText w:val="%1."/>
      <w:lvlJc w:val="left"/>
      <w:pPr>
        <w:ind w:left="2138" w:hanging="360"/>
      </w:pPr>
    </w:lvl>
    <w:lvl w:ilvl="1" w:tplc="0C0A0019" w:tentative="1">
      <w:start w:val="1"/>
      <w:numFmt w:val="lowerLetter"/>
      <w:lvlText w:val="%2."/>
      <w:lvlJc w:val="left"/>
      <w:pPr>
        <w:ind w:left="2858" w:hanging="360"/>
      </w:pPr>
    </w:lvl>
    <w:lvl w:ilvl="2" w:tplc="0C0A001B" w:tentative="1">
      <w:start w:val="1"/>
      <w:numFmt w:val="lowerRoman"/>
      <w:lvlText w:val="%3."/>
      <w:lvlJc w:val="right"/>
      <w:pPr>
        <w:ind w:left="3578" w:hanging="180"/>
      </w:pPr>
    </w:lvl>
    <w:lvl w:ilvl="3" w:tplc="0C0A000F" w:tentative="1">
      <w:start w:val="1"/>
      <w:numFmt w:val="decimal"/>
      <w:lvlText w:val="%4."/>
      <w:lvlJc w:val="left"/>
      <w:pPr>
        <w:ind w:left="4298" w:hanging="360"/>
      </w:pPr>
    </w:lvl>
    <w:lvl w:ilvl="4" w:tplc="0C0A0019" w:tentative="1">
      <w:start w:val="1"/>
      <w:numFmt w:val="lowerLetter"/>
      <w:lvlText w:val="%5."/>
      <w:lvlJc w:val="left"/>
      <w:pPr>
        <w:ind w:left="5018" w:hanging="360"/>
      </w:pPr>
    </w:lvl>
    <w:lvl w:ilvl="5" w:tplc="0C0A001B" w:tentative="1">
      <w:start w:val="1"/>
      <w:numFmt w:val="lowerRoman"/>
      <w:lvlText w:val="%6."/>
      <w:lvlJc w:val="right"/>
      <w:pPr>
        <w:ind w:left="5738" w:hanging="180"/>
      </w:pPr>
    </w:lvl>
    <w:lvl w:ilvl="6" w:tplc="0C0A000F" w:tentative="1">
      <w:start w:val="1"/>
      <w:numFmt w:val="decimal"/>
      <w:lvlText w:val="%7."/>
      <w:lvlJc w:val="left"/>
      <w:pPr>
        <w:ind w:left="6458" w:hanging="360"/>
      </w:pPr>
    </w:lvl>
    <w:lvl w:ilvl="7" w:tplc="0C0A0019" w:tentative="1">
      <w:start w:val="1"/>
      <w:numFmt w:val="lowerLetter"/>
      <w:lvlText w:val="%8."/>
      <w:lvlJc w:val="left"/>
      <w:pPr>
        <w:ind w:left="7178" w:hanging="360"/>
      </w:pPr>
    </w:lvl>
    <w:lvl w:ilvl="8" w:tplc="0C0A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4">
    <w:nsid w:val="2ECF64BD"/>
    <w:multiLevelType w:val="hybridMultilevel"/>
    <w:tmpl w:val="29BEB5EE"/>
    <w:lvl w:ilvl="0" w:tplc="1666BE94">
      <w:start w:val="1"/>
      <w:numFmt w:val="decimal"/>
      <w:lvlText w:val="%1"/>
      <w:lvlJc w:val="left"/>
      <w:pPr>
        <w:tabs>
          <w:tab w:val="num" w:pos="2809"/>
        </w:tabs>
        <w:ind w:left="2809" w:hanging="2100"/>
      </w:pPr>
      <w:rPr>
        <w:rFonts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5">
    <w:nsid w:val="340A2633"/>
    <w:multiLevelType w:val="hybridMultilevel"/>
    <w:tmpl w:val="CE7036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58857E0"/>
    <w:multiLevelType w:val="hybridMultilevel"/>
    <w:tmpl w:val="E9F03E42"/>
    <w:lvl w:ilvl="0" w:tplc="0C0A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7">
    <w:nsid w:val="36895F42"/>
    <w:multiLevelType w:val="hybridMultilevel"/>
    <w:tmpl w:val="7584D3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6F05299"/>
    <w:multiLevelType w:val="hybridMultilevel"/>
    <w:tmpl w:val="32B83570"/>
    <w:lvl w:ilvl="0" w:tplc="0C0A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9">
    <w:nsid w:val="37113F28"/>
    <w:multiLevelType w:val="multilevel"/>
    <w:tmpl w:val="64F0D510"/>
    <w:lvl w:ilvl="0">
      <w:start w:val="6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>
    <w:nsid w:val="3C890DE7"/>
    <w:multiLevelType w:val="multilevel"/>
    <w:tmpl w:val="711A9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31">
    <w:nsid w:val="4D3354E4"/>
    <w:multiLevelType w:val="hybridMultilevel"/>
    <w:tmpl w:val="C8EA3462"/>
    <w:lvl w:ilvl="0" w:tplc="5178C4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B52203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AFE84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4407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8F2AC1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F08A4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20F9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720BDC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D5ED1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0591D91"/>
    <w:multiLevelType w:val="hybridMultilevel"/>
    <w:tmpl w:val="9EEC408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5D348C3"/>
    <w:multiLevelType w:val="multilevel"/>
    <w:tmpl w:val="2B0821A6"/>
    <w:lvl w:ilvl="0">
      <w:start w:val="1"/>
      <w:numFmt w:val="lowerLetter"/>
      <w:pStyle w:val="Estnda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83F34F2"/>
    <w:multiLevelType w:val="hybridMultilevel"/>
    <w:tmpl w:val="6010D95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ABB0DB2"/>
    <w:multiLevelType w:val="hybridMultilevel"/>
    <w:tmpl w:val="26A2758A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5CD524A5"/>
    <w:multiLevelType w:val="hybridMultilevel"/>
    <w:tmpl w:val="AFB43632"/>
    <w:lvl w:ilvl="0" w:tplc="A45E3D72">
      <w:start w:val="19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FD37339"/>
    <w:multiLevelType w:val="multilevel"/>
    <w:tmpl w:val="987444C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8">
    <w:nsid w:val="6719775C"/>
    <w:multiLevelType w:val="multilevel"/>
    <w:tmpl w:val="C2E8DCA4"/>
    <w:lvl w:ilvl="0">
      <w:start w:val="1"/>
      <w:numFmt w:val="decimal"/>
      <w:pStyle w:val="Estilo1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pStyle w:val="Estilo2"/>
      <w:lvlText w:val="%1.%2."/>
      <w:lvlJc w:val="left"/>
      <w:pPr>
        <w:ind w:left="858" w:hanging="432"/>
      </w:pPr>
      <w:rPr>
        <w:color w:val="auto"/>
      </w:rPr>
    </w:lvl>
    <w:lvl w:ilvl="2">
      <w:start w:val="1"/>
      <w:numFmt w:val="decimal"/>
      <w:pStyle w:val="Estilo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68641A09"/>
    <w:multiLevelType w:val="hybridMultilevel"/>
    <w:tmpl w:val="3F32EBFE"/>
    <w:lvl w:ilvl="0" w:tplc="629A3FAC">
      <w:start w:val="1"/>
      <w:numFmt w:val="decimal"/>
      <w:lvlText w:val="%1."/>
      <w:lvlJc w:val="left"/>
      <w:pPr>
        <w:tabs>
          <w:tab w:val="num" w:pos="1160"/>
        </w:tabs>
        <w:ind w:left="11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80"/>
        </w:tabs>
        <w:ind w:left="18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600"/>
        </w:tabs>
        <w:ind w:left="26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320"/>
        </w:tabs>
        <w:ind w:left="33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040"/>
        </w:tabs>
        <w:ind w:left="40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760"/>
        </w:tabs>
        <w:ind w:left="47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80"/>
        </w:tabs>
        <w:ind w:left="54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200"/>
        </w:tabs>
        <w:ind w:left="62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920"/>
        </w:tabs>
        <w:ind w:left="6920" w:hanging="180"/>
      </w:pPr>
    </w:lvl>
  </w:abstractNum>
  <w:abstractNum w:abstractNumId="40">
    <w:nsid w:val="69855522"/>
    <w:multiLevelType w:val="multilevel"/>
    <w:tmpl w:val="DCFE83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2976451"/>
    <w:multiLevelType w:val="hybridMultilevel"/>
    <w:tmpl w:val="6EF08100"/>
    <w:lvl w:ilvl="0" w:tplc="0C0A0007">
      <w:start w:val="1"/>
      <w:numFmt w:val="bullet"/>
      <w:lvlText w:val=""/>
      <w:lvlJc w:val="left"/>
      <w:pPr>
        <w:ind w:left="1763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ind w:left="248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0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2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4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6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8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0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23" w:hanging="360"/>
      </w:pPr>
      <w:rPr>
        <w:rFonts w:ascii="Wingdings" w:hAnsi="Wingdings" w:hint="default"/>
      </w:rPr>
    </w:lvl>
  </w:abstractNum>
  <w:abstractNum w:abstractNumId="42">
    <w:nsid w:val="7A91570E"/>
    <w:multiLevelType w:val="multilevel"/>
    <w:tmpl w:val="987444C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3">
    <w:nsid w:val="7CC43DFB"/>
    <w:multiLevelType w:val="hybridMultilevel"/>
    <w:tmpl w:val="C3063B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990983"/>
    <w:multiLevelType w:val="singleLevel"/>
    <w:tmpl w:val="0FB60E60"/>
    <w:lvl w:ilvl="0">
      <w:start w:val="1"/>
      <w:numFmt w:val="decimal"/>
      <w:lvlText w:val="%1."/>
      <w:lvlJc w:val="left"/>
      <w:pPr>
        <w:tabs>
          <w:tab w:val="num" w:pos="1507"/>
        </w:tabs>
        <w:ind w:left="1507" w:hanging="360"/>
      </w:pPr>
      <w:rPr>
        <w:rFonts w:hint="default"/>
      </w:rPr>
    </w:lvl>
  </w:abstractNum>
  <w:num w:numId="1">
    <w:abstractNumId w:val="40"/>
  </w:num>
  <w:num w:numId="2">
    <w:abstractNumId w:val="33"/>
  </w:num>
  <w:num w:numId="3">
    <w:abstractNumId w:val="5"/>
  </w:num>
  <w:num w:numId="4">
    <w:abstractNumId w:val="31"/>
  </w:num>
  <w:num w:numId="5">
    <w:abstractNumId w:val="11"/>
  </w:num>
  <w:num w:numId="6">
    <w:abstractNumId w:val="8"/>
  </w:num>
  <w:num w:numId="7">
    <w:abstractNumId w:val="18"/>
  </w:num>
  <w:num w:numId="8">
    <w:abstractNumId w:val="13"/>
  </w:num>
  <w:num w:numId="9">
    <w:abstractNumId w:val="44"/>
  </w:num>
  <w:num w:numId="10">
    <w:abstractNumId w:val="6"/>
  </w:num>
  <w:num w:numId="11">
    <w:abstractNumId w:val="30"/>
  </w:num>
  <w:num w:numId="12">
    <w:abstractNumId w:val="24"/>
  </w:num>
  <w:num w:numId="13">
    <w:abstractNumId w:val="37"/>
  </w:num>
  <w:num w:numId="14">
    <w:abstractNumId w:val="42"/>
  </w:num>
  <w:num w:numId="15">
    <w:abstractNumId w:val="20"/>
  </w:num>
  <w:num w:numId="16">
    <w:abstractNumId w:val="39"/>
  </w:num>
  <w:num w:numId="17">
    <w:abstractNumId w:val="32"/>
  </w:num>
  <w:num w:numId="18">
    <w:abstractNumId w:val="15"/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27"/>
  </w:num>
  <w:num w:numId="22">
    <w:abstractNumId w:val="43"/>
  </w:num>
  <w:num w:numId="23">
    <w:abstractNumId w:val="9"/>
  </w:num>
  <w:num w:numId="24">
    <w:abstractNumId w:val="29"/>
  </w:num>
  <w:num w:numId="25">
    <w:abstractNumId w:val="16"/>
  </w:num>
  <w:num w:numId="26">
    <w:abstractNumId w:val="14"/>
  </w:num>
  <w:num w:numId="27">
    <w:abstractNumId w:val="28"/>
  </w:num>
  <w:num w:numId="28">
    <w:abstractNumId w:val="35"/>
  </w:num>
  <w:num w:numId="29">
    <w:abstractNumId w:val="41"/>
  </w:num>
  <w:num w:numId="30">
    <w:abstractNumId w:val="26"/>
  </w:num>
  <w:num w:numId="31">
    <w:abstractNumId w:val="4"/>
  </w:num>
  <w:num w:numId="32">
    <w:abstractNumId w:val="3"/>
  </w:num>
  <w:num w:numId="33">
    <w:abstractNumId w:val="2"/>
  </w:num>
  <w:num w:numId="34">
    <w:abstractNumId w:val="1"/>
  </w:num>
  <w:num w:numId="35">
    <w:abstractNumId w:val="0"/>
  </w:num>
  <w:num w:numId="36">
    <w:abstractNumId w:val="23"/>
  </w:num>
  <w:num w:numId="37">
    <w:abstractNumId w:val="7"/>
  </w:num>
  <w:num w:numId="38">
    <w:abstractNumId w:val="10"/>
  </w:num>
  <w:num w:numId="39">
    <w:abstractNumId w:val="34"/>
  </w:num>
  <w:num w:numId="40">
    <w:abstractNumId w:val="19"/>
  </w:num>
  <w:num w:numId="41">
    <w:abstractNumId w:val="17"/>
  </w:num>
  <w:num w:numId="42">
    <w:abstractNumId w:val="38"/>
  </w:num>
  <w:num w:numId="43">
    <w:abstractNumId w:val="25"/>
  </w:num>
  <w:num w:numId="44">
    <w:abstractNumId w:val="36"/>
  </w:num>
  <w:num w:numId="45">
    <w:abstractNumId w:val="21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 w:grammar="clean"/>
  <w:attachedTemplate r:id="rId1"/>
  <w:defaultTabStop w:val="709"/>
  <w:hyphenationZone w:val="425"/>
  <w:drawingGridHorizontalSpacing w:val="11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16385" fillcolor="white">
      <v:fill color="white"/>
      <v:textbox inset=",.3mm,,.3mm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4AD"/>
    <w:rsid w:val="000025BB"/>
    <w:rsid w:val="00002779"/>
    <w:rsid w:val="000027E5"/>
    <w:rsid w:val="00002E32"/>
    <w:rsid w:val="00007357"/>
    <w:rsid w:val="00007BBB"/>
    <w:rsid w:val="0001109B"/>
    <w:rsid w:val="00014A20"/>
    <w:rsid w:val="00020DC1"/>
    <w:rsid w:val="0002168A"/>
    <w:rsid w:val="000232A4"/>
    <w:rsid w:val="00023694"/>
    <w:rsid w:val="00023E07"/>
    <w:rsid w:val="000264BB"/>
    <w:rsid w:val="00026790"/>
    <w:rsid w:val="0002708C"/>
    <w:rsid w:val="00027A86"/>
    <w:rsid w:val="00027EED"/>
    <w:rsid w:val="00034BBB"/>
    <w:rsid w:val="00036E3A"/>
    <w:rsid w:val="00037337"/>
    <w:rsid w:val="00037942"/>
    <w:rsid w:val="00037B18"/>
    <w:rsid w:val="00041A97"/>
    <w:rsid w:val="00041B5A"/>
    <w:rsid w:val="00045448"/>
    <w:rsid w:val="00050003"/>
    <w:rsid w:val="000568D8"/>
    <w:rsid w:val="00057CC0"/>
    <w:rsid w:val="00057FC8"/>
    <w:rsid w:val="0006074C"/>
    <w:rsid w:val="000622FE"/>
    <w:rsid w:val="000639CB"/>
    <w:rsid w:val="0006446B"/>
    <w:rsid w:val="000656A9"/>
    <w:rsid w:val="00065921"/>
    <w:rsid w:val="0006663E"/>
    <w:rsid w:val="00066DA3"/>
    <w:rsid w:val="00070633"/>
    <w:rsid w:val="000738F6"/>
    <w:rsid w:val="000833A7"/>
    <w:rsid w:val="00084167"/>
    <w:rsid w:val="00084716"/>
    <w:rsid w:val="0008539D"/>
    <w:rsid w:val="00085862"/>
    <w:rsid w:val="00092117"/>
    <w:rsid w:val="000A3EE3"/>
    <w:rsid w:val="000A4198"/>
    <w:rsid w:val="000A4BDB"/>
    <w:rsid w:val="000A4C62"/>
    <w:rsid w:val="000B16A8"/>
    <w:rsid w:val="000B46CB"/>
    <w:rsid w:val="000C19EE"/>
    <w:rsid w:val="000C4320"/>
    <w:rsid w:val="000C441C"/>
    <w:rsid w:val="000C52A1"/>
    <w:rsid w:val="000C7807"/>
    <w:rsid w:val="000D100E"/>
    <w:rsid w:val="000D5F5B"/>
    <w:rsid w:val="000E0F43"/>
    <w:rsid w:val="000E20D6"/>
    <w:rsid w:val="000E6017"/>
    <w:rsid w:val="000E657F"/>
    <w:rsid w:val="000F1CFF"/>
    <w:rsid w:val="000F1D60"/>
    <w:rsid w:val="000F2D51"/>
    <w:rsid w:val="000F2D89"/>
    <w:rsid w:val="000F3C12"/>
    <w:rsid w:val="000F3FC4"/>
    <w:rsid w:val="000F473B"/>
    <w:rsid w:val="000F60C0"/>
    <w:rsid w:val="000F7273"/>
    <w:rsid w:val="0010059B"/>
    <w:rsid w:val="00101449"/>
    <w:rsid w:val="00104216"/>
    <w:rsid w:val="00115310"/>
    <w:rsid w:val="00120942"/>
    <w:rsid w:val="00123D68"/>
    <w:rsid w:val="00126E50"/>
    <w:rsid w:val="001303EA"/>
    <w:rsid w:val="00130EDA"/>
    <w:rsid w:val="00131120"/>
    <w:rsid w:val="0013161D"/>
    <w:rsid w:val="0013254D"/>
    <w:rsid w:val="001345CB"/>
    <w:rsid w:val="00134B64"/>
    <w:rsid w:val="00134B93"/>
    <w:rsid w:val="00135045"/>
    <w:rsid w:val="00136561"/>
    <w:rsid w:val="00136B3D"/>
    <w:rsid w:val="00137727"/>
    <w:rsid w:val="001408CE"/>
    <w:rsid w:val="00141527"/>
    <w:rsid w:val="00145AAC"/>
    <w:rsid w:val="00153E57"/>
    <w:rsid w:val="00154064"/>
    <w:rsid w:val="00154235"/>
    <w:rsid w:val="00154D64"/>
    <w:rsid w:val="0015631C"/>
    <w:rsid w:val="0015664D"/>
    <w:rsid w:val="00156F75"/>
    <w:rsid w:val="00162E65"/>
    <w:rsid w:val="0016475A"/>
    <w:rsid w:val="00164FE0"/>
    <w:rsid w:val="00166FD6"/>
    <w:rsid w:val="00167499"/>
    <w:rsid w:val="00167D82"/>
    <w:rsid w:val="001713F9"/>
    <w:rsid w:val="0017303A"/>
    <w:rsid w:val="00174857"/>
    <w:rsid w:val="0017596F"/>
    <w:rsid w:val="00176030"/>
    <w:rsid w:val="00176143"/>
    <w:rsid w:val="001808FA"/>
    <w:rsid w:val="00180FE7"/>
    <w:rsid w:val="00181596"/>
    <w:rsid w:val="001848BE"/>
    <w:rsid w:val="00184AD8"/>
    <w:rsid w:val="00196D8D"/>
    <w:rsid w:val="0019709F"/>
    <w:rsid w:val="001A1812"/>
    <w:rsid w:val="001A1FAB"/>
    <w:rsid w:val="001A5F70"/>
    <w:rsid w:val="001A70AA"/>
    <w:rsid w:val="001A7C97"/>
    <w:rsid w:val="001B0E48"/>
    <w:rsid w:val="001B7E8E"/>
    <w:rsid w:val="001C20DF"/>
    <w:rsid w:val="001C21B8"/>
    <w:rsid w:val="001C3E7D"/>
    <w:rsid w:val="001C7F60"/>
    <w:rsid w:val="001D2520"/>
    <w:rsid w:val="001D31BE"/>
    <w:rsid w:val="001D4DDF"/>
    <w:rsid w:val="001D5A9A"/>
    <w:rsid w:val="001D642B"/>
    <w:rsid w:val="001E1096"/>
    <w:rsid w:val="001E1A58"/>
    <w:rsid w:val="001E40B5"/>
    <w:rsid w:val="001F23B0"/>
    <w:rsid w:val="001F37BD"/>
    <w:rsid w:val="001F3FBD"/>
    <w:rsid w:val="001F59CA"/>
    <w:rsid w:val="001F69B1"/>
    <w:rsid w:val="001F7176"/>
    <w:rsid w:val="001F71D0"/>
    <w:rsid w:val="001F79F9"/>
    <w:rsid w:val="0020077B"/>
    <w:rsid w:val="00200AD3"/>
    <w:rsid w:val="002036DD"/>
    <w:rsid w:val="002037CE"/>
    <w:rsid w:val="0020477C"/>
    <w:rsid w:val="002047A0"/>
    <w:rsid w:val="002106C8"/>
    <w:rsid w:val="0021474D"/>
    <w:rsid w:val="00217351"/>
    <w:rsid w:val="00217807"/>
    <w:rsid w:val="00220B7E"/>
    <w:rsid w:val="00222292"/>
    <w:rsid w:val="00225648"/>
    <w:rsid w:val="00230161"/>
    <w:rsid w:val="0023281B"/>
    <w:rsid w:val="00233BE6"/>
    <w:rsid w:val="00234343"/>
    <w:rsid w:val="0023798C"/>
    <w:rsid w:val="00237D6C"/>
    <w:rsid w:val="00243F7B"/>
    <w:rsid w:val="0025240E"/>
    <w:rsid w:val="0025248F"/>
    <w:rsid w:val="00254A6F"/>
    <w:rsid w:val="00254ED9"/>
    <w:rsid w:val="00256FC8"/>
    <w:rsid w:val="0026005D"/>
    <w:rsid w:val="002627FA"/>
    <w:rsid w:val="00267086"/>
    <w:rsid w:val="0026742F"/>
    <w:rsid w:val="00267C21"/>
    <w:rsid w:val="0027025F"/>
    <w:rsid w:val="00273218"/>
    <w:rsid w:val="00273A44"/>
    <w:rsid w:val="002744BB"/>
    <w:rsid w:val="00274871"/>
    <w:rsid w:val="00274E86"/>
    <w:rsid w:val="00281FE1"/>
    <w:rsid w:val="00282011"/>
    <w:rsid w:val="0028225B"/>
    <w:rsid w:val="00287F82"/>
    <w:rsid w:val="002910B7"/>
    <w:rsid w:val="00292007"/>
    <w:rsid w:val="002937A8"/>
    <w:rsid w:val="002957B1"/>
    <w:rsid w:val="00295DA5"/>
    <w:rsid w:val="002A3A7A"/>
    <w:rsid w:val="002A564D"/>
    <w:rsid w:val="002A7208"/>
    <w:rsid w:val="002A7EB7"/>
    <w:rsid w:val="002B3ED4"/>
    <w:rsid w:val="002B6A49"/>
    <w:rsid w:val="002C1F0B"/>
    <w:rsid w:val="002C2D66"/>
    <w:rsid w:val="002C3562"/>
    <w:rsid w:val="002C456A"/>
    <w:rsid w:val="002C54FC"/>
    <w:rsid w:val="002C612E"/>
    <w:rsid w:val="002C7480"/>
    <w:rsid w:val="002D704C"/>
    <w:rsid w:val="002E0471"/>
    <w:rsid w:val="002E0C12"/>
    <w:rsid w:val="002E1071"/>
    <w:rsid w:val="002E12CC"/>
    <w:rsid w:val="002E5076"/>
    <w:rsid w:val="002E539A"/>
    <w:rsid w:val="002F0EB8"/>
    <w:rsid w:val="002F3A60"/>
    <w:rsid w:val="002F4160"/>
    <w:rsid w:val="002F5BBE"/>
    <w:rsid w:val="003009C5"/>
    <w:rsid w:val="0030643C"/>
    <w:rsid w:val="00307A56"/>
    <w:rsid w:val="00310D2E"/>
    <w:rsid w:val="003127D2"/>
    <w:rsid w:val="00312CB9"/>
    <w:rsid w:val="003149FB"/>
    <w:rsid w:val="00315D0E"/>
    <w:rsid w:val="003243D8"/>
    <w:rsid w:val="00325747"/>
    <w:rsid w:val="003302C3"/>
    <w:rsid w:val="003312CD"/>
    <w:rsid w:val="003333DA"/>
    <w:rsid w:val="00334D1B"/>
    <w:rsid w:val="0033519D"/>
    <w:rsid w:val="00335E7D"/>
    <w:rsid w:val="00335F37"/>
    <w:rsid w:val="003365AC"/>
    <w:rsid w:val="00337F0E"/>
    <w:rsid w:val="00341612"/>
    <w:rsid w:val="003423DF"/>
    <w:rsid w:val="00342AC7"/>
    <w:rsid w:val="003470D3"/>
    <w:rsid w:val="00347994"/>
    <w:rsid w:val="00351541"/>
    <w:rsid w:val="00352DBB"/>
    <w:rsid w:val="00352DE3"/>
    <w:rsid w:val="00353407"/>
    <w:rsid w:val="00361264"/>
    <w:rsid w:val="00361C45"/>
    <w:rsid w:val="00362F47"/>
    <w:rsid w:val="00365A79"/>
    <w:rsid w:val="00366E3D"/>
    <w:rsid w:val="003675CD"/>
    <w:rsid w:val="00367D61"/>
    <w:rsid w:val="00367F30"/>
    <w:rsid w:val="00367F68"/>
    <w:rsid w:val="00372075"/>
    <w:rsid w:val="00372EC1"/>
    <w:rsid w:val="00373006"/>
    <w:rsid w:val="00373309"/>
    <w:rsid w:val="00373577"/>
    <w:rsid w:val="00376207"/>
    <w:rsid w:val="00376592"/>
    <w:rsid w:val="0037729D"/>
    <w:rsid w:val="00380EB1"/>
    <w:rsid w:val="00381622"/>
    <w:rsid w:val="00383942"/>
    <w:rsid w:val="00383EBE"/>
    <w:rsid w:val="00384EB2"/>
    <w:rsid w:val="0039058B"/>
    <w:rsid w:val="003954B5"/>
    <w:rsid w:val="003A1023"/>
    <w:rsid w:val="003A1816"/>
    <w:rsid w:val="003A3507"/>
    <w:rsid w:val="003A408D"/>
    <w:rsid w:val="003B0F7B"/>
    <w:rsid w:val="003B1E72"/>
    <w:rsid w:val="003B3910"/>
    <w:rsid w:val="003B5107"/>
    <w:rsid w:val="003B60BB"/>
    <w:rsid w:val="003C0DD1"/>
    <w:rsid w:val="003C3857"/>
    <w:rsid w:val="003C4211"/>
    <w:rsid w:val="003C4FE4"/>
    <w:rsid w:val="003C5B18"/>
    <w:rsid w:val="003C7976"/>
    <w:rsid w:val="003D076A"/>
    <w:rsid w:val="003D17E5"/>
    <w:rsid w:val="003D1B7F"/>
    <w:rsid w:val="003D236E"/>
    <w:rsid w:val="003D3FA2"/>
    <w:rsid w:val="003D4DB6"/>
    <w:rsid w:val="003D5470"/>
    <w:rsid w:val="003D6201"/>
    <w:rsid w:val="003D7DA3"/>
    <w:rsid w:val="003E14EF"/>
    <w:rsid w:val="003F14E8"/>
    <w:rsid w:val="003F1F94"/>
    <w:rsid w:val="003F5568"/>
    <w:rsid w:val="003F65F6"/>
    <w:rsid w:val="00400A46"/>
    <w:rsid w:val="00401E64"/>
    <w:rsid w:val="004042F6"/>
    <w:rsid w:val="004046D6"/>
    <w:rsid w:val="00405862"/>
    <w:rsid w:val="00412490"/>
    <w:rsid w:val="004146BA"/>
    <w:rsid w:val="00416BC0"/>
    <w:rsid w:val="00420098"/>
    <w:rsid w:val="00423BBD"/>
    <w:rsid w:val="0042477D"/>
    <w:rsid w:val="00430453"/>
    <w:rsid w:val="00432E7D"/>
    <w:rsid w:val="00436A6D"/>
    <w:rsid w:val="00437767"/>
    <w:rsid w:val="00440E7F"/>
    <w:rsid w:val="00441A0B"/>
    <w:rsid w:val="0044246B"/>
    <w:rsid w:val="00443C4F"/>
    <w:rsid w:val="0044423D"/>
    <w:rsid w:val="00445388"/>
    <w:rsid w:val="00451EC3"/>
    <w:rsid w:val="00453E57"/>
    <w:rsid w:val="0045484F"/>
    <w:rsid w:val="00456296"/>
    <w:rsid w:val="0045729F"/>
    <w:rsid w:val="00457F58"/>
    <w:rsid w:val="00462C18"/>
    <w:rsid w:val="00467735"/>
    <w:rsid w:val="00470A0E"/>
    <w:rsid w:val="00471257"/>
    <w:rsid w:val="00471BEA"/>
    <w:rsid w:val="00472F4D"/>
    <w:rsid w:val="0047374C"/>
    <w:rsid w:val="0047515D"/>
    <w:rsid w:val="00476B6D"/>
    <w:rsid w:val="0048102C"/>
    <w:rsid w:val="00482B52"/>
    <w:rsid w:val="00482FAA"/>
    <w:rsid w:val="0048369A"/>
    <w:rsid w:val="0048545B"/>
    <w:rsid w:val="00485C71"/>
    <w:rsid w:val="00485D99"/>
    <w:rsid w:val="00486B93"/>
    <w:rsid w:val="00494D93"/>
    <w:rsid w:val="00494FC5"/>
    <w:rsid w:val="00495F87"/>
    <w:rsid w:val="004968E4"/>
    <w:rsid w:val="004A300C"/>
    <w:rsid w:val="004A6572"/>
    <w:rsid w:val="004A7B2B"/>
    <w:rsid w:val="004A7F32"/>
    <w:rsid w:val="004B3D91"/>
    <w:rsid w:val="004B5258"/>
    <w:rsid w:val="004B57B4"/>
    <w:rsid w:val="004C1057"/>
    <w:rsid w:val="004C1FC9"/>
    <w:rsid w:val="004C29CE"/>
    <w:rsid w:val="004C2BB6"/>
    <w:rsid w:val="004C54F7"/>
    <w:rsid w:val="004C609F"/>
    <w:rsid w:val="004C6EA6"/>
    <w:rsid w:val="004C70C2"/>
    <w:rsid w:val="004D02C5"/>
    <w:rsid w:val="004D21A0"/>
    <w:rsid w:val="004D7FD3"/>
    <w:rsid w:val="004E11B5"/>
    <w:rsid w:val="004E4131"/>
    <w:rsid w:val="004E50FE"/>
    <w:rsid w:val="004E5908"/>
    <w:rsid w:val="004F05AB"/>
    <w:rsid w:val="004F26F7"/>
    <w:rsid w:val="004F498C"/>
    <w:rsid w:val="00505583"/>
    <w:rsid w:val="005069A8"/>
    <w:rsid w:val="00507EE2"/>
    <w:rsid w:val="00512BAC"/>
    <w:rsid w:val="005138F7"/>
    <w:rsid w:val="00514592"/>
    <w:rsid w:val="0051741C"/>
    <w:rsid w:val="00520465"/>
    <w:rsid w:val="00523899"/>
    <w:rsid w:val="00524936"/>
    <w:rsid w:val="00533B4F"/>
    <w:rsid w:val="005356FA"/>
    <w:rsid w:val="00537146"/>
    <w:rsid w:val="00537E59"/>
    <w:rsid w:val="005400FB"/>
    <w:rsid w:val="00540D92"/>
    <w:rsid w:val="00544922"/>
    <w:rsid w:val="00544E5D"/>
    <w:rsid w:val="005454B9"/>
    <w:rsid w:val="0054551E"/>
    <w:rsid w:val="0054567D"/>
    <w:rsid w:val="00545C0A"/>
    <w:rsid w:val="0054632E"/>
    <w:rsid w:val="00547EE6"/>
    <w:rsid w:val="00553596"/>
    <w:rsid w:val="00554929"/>
    <w:rsid w:val="00556F93"/>
    <w:rsid w:val="00560D65"/>
    <w:rsid w:val="00560E9E"/>
    <w:rsid w:val="005610F8"/>
    <w:rsid w:val="00561A97"/>
    <w:rsid w:val="00561D77"/>
    <w:rsid w:val="00561F53"/>
    <w:rsid w:val="0056359A"/>
    <w:rsid w:val="00566643"/>
    <w:rsid w:val="005713E2"/>
    <w:rsid w:val="0057332C"/>
    <w:rsid w:val="00580087"/>
    <w:rsid w:val="005827C5"/>
    <w:rsid w:val="00583440"/>
    <w:rsid w:val="005836FF"/>
    <w:rsid w:val="00583967"/>
    <w:rsid w:val="005840FC"/>
    <w:rsid w:val="00591E57"/>
    <w:rsid w:val="00595360"/>
    <w:rsid w:val="0059573E"/>
    <w:rsid w:val="00596111"/>
    <w:rsid w:val="00597DC3"/>
    <w:rsid w:val="005A0EFB"/>
    <w:rsid w:val="005A122A"/>
    <w:rsid w:val="005A1676"/>
    <w:rsid w:val="005A1B51"/>
    <w:rsid w:val="005A3699"/>
    <w:rsid w:val="005A506B"/>
    <w:rsid w:val="005A67B8"/>
    <w:rsid w:val="005B004E"/>
    <w:rsid w:val="005B1E80"/>
    <w:rsid w:val="005B3BFD"/>
    <w:rsid w:val="005C0072"/>
    <w:rsid w:val="005C0D7C"/>
    <w:rsid w:val="005C101D"/>
    <w:rsid w:val="005C1964"/>
    <w:rsid w:val="005C28C9"/>
    <w:rsid w:val="005C31F6"/>
    <w:rsid w:val="005C49BC"/>
    <w:rsid w:val="005C665C"/>
    <w:rsid w:val="005C70C9"/>
    <w:rsid w:val="005D02B7"/>
    <w:rsid w:val="005D1460"/>
    <w:rsid w:val="005D26D7"/>
    <w:rsid w:val="005D2B78"/>
    <w:rsid w:val="005D368F"/>
    <w:rsid w:val="005D4A1C"/>
    <w:rsid w:val="005D4F9D"/>
    <w:rsid w:val="005D5DF0"/>
    <w:rsid w:val="005E03B9"/>
    <w:rsid w:val="005E2370"/>
    <w:rsid w:val="005E641F"/>
    <w:rsid w:val="005F0338"/>
    <w:rsid w:val="005F1E06"/>
    <w:rsid w:val="005F4144"/>
    <w:rsid w:val="005F4DCD"/>
    <w:rsid w:val="005F5044"/>
    <w:rsid w:val="005F7C94"/>
    <w:rsid w:val="00600792"/>
    <w:rsid w:val="00602D14"/>
    <w:rsid w:val="00604895"/>
    <w:rsid w:val="00605326"/>
    <w:rsid w:val="006077BC"/>
    <w:rsid w:val="006117D4"/>
    <w:rsid w:val="0061251F"/>
    <w:rsid w:val="00615A42"/>
    <w:rsid w:val="00616B1F"/>
    <w:rsid w:val="00616F39"/>
    <w:rsid w:val="00621F95"/>
    <w:rsid w:val="0062303F"/>
    <w:rsid w:val="006232B9"/>
    <w:rsid w:val="00623FA4"/>
    <w:rsid w:val="00630938"/>
    <w:rsid w:val="006317A4"/>
    <w:rsid w:val="00632101"/>
    <w:rsid w:val="00632A8E"/>
    <w:rsid w:val="00641200"/>
    <w:rsid w:val="00646F73"/>
    <w:rsid w:val="00651E1D"/>
    <w:rsid w:val="00656064"/>
    <w:rsid w:val="00656BB1"/>
    <w:rsid w:val="00661CD9"/>
    <w:rsid w:val="0066215F"/>
    <w:rsid w:val="006641BD"/>
    <w:rsid w:val="0066524D"/>
    <w:rsid w:val="00667C28"/>
    <w:rsid w:val="00673668"/>
    <w:rsid w:val="00676740"/>
    <w:rsid w:val="00676D33"/>
    <w:rsid w:val="00684C75"/>
    <w:rsid w:val="00686DFC"/>
    <w:rsid w:val="00687D30"/>
    <w:rsid w:val="006916D0"/>
    <w:rsid w:val="00691F89"/>
    <w:rsid w:val="006929DF"/>
    <w:rsid w:val="00692A98"/>
    <w:rsid w:val="00694FD1"/>
    <w:rsid w:val="006966E6"/>
    <w:rsid w:val="00697AAD"/>
    <w:rsid w:val="006A06AC"/>
    <w:rsid w:val="006A1775"/>
    <w:rsid w:val="006A3BA5"/>
    <w:rsid w:val="006A55C8"/>
    <w:rsid w:val="006A5976"/>
    <w:rsid w:val="006B37A9"/>
    <w:rsid w:val="006B498A"/>
    <w:rsid w:val="006B7045"/>
    <w:rsid w:val="006C0436"/>
    <w:rsid w:val="006C17E6"/>
    <w:rsid w:val="006C3E00"/>
    <w:rsid w:val="006C409C"/>
    <w:rsid w:val="006C5B9E"/>
    <w:rsid w:val="006D1C2C"/>
    <w:rsid w:val="006D1F85"/>
    <w:rsid w:val="006D2166"/>
    <w:rsid w:val="006D24F1"/>
    <w:rsid w:val="006D2EDD"/>
    <w:rsid w:val="006D55C3"/>
    <w:rsid w:val="006D59DE"/>
    <w:rsid w:val="006D736A"/>
    <w:rsid w:val="006E1CD0"/>
    <w:rsid w:val="006E32CA"/>
    <w:rsid w:val="006E3D7A"/>
    <w:rsid w:val="006E549B"/>
    <w:rsid w:val="006E5B3E"/>
    <w:rsid w:val="006F01CA"/>
    <w:rsid w:val="006F0730"/>
    <w:rsid w:val="006F0764"/>
    <w:rsid w:val="006F10A4"/>
    <w:rsid w:val="006F1774"/>
    <w:rsid w:val="006F332B"/>
    <w:rsid w:val="006F52F2"/>
    <w:rsid w:val="007003BC"/>
    <w:rsid w:val="00702B33"/>
    <w:rsid w:val="00707972"/>
    <w:rsid w:val="00710D7C"/>
    <w:rsid w:val="0071182E"/>
    <w:rsid w:val="0071528B"/>
    <w:rsid w:val="00715AC4"/>
    <w:rsid w:val="00717E42"/>
    <w:rsid w:val="00721415"/>
    <w:rsid w:val="00730DC6"/>
    <w:rsid w:val="00731F97"/>
    <w:rsid w:val="00734066"/>
    <w:rsid w:val="007352C7"/>
    <w:rsid w:val="00746005"/>
    <w:rsid w:val="00746EBC"/>
    <w:rsid w:val="00747089"/>
    <w:rsid w:val="007501C0"/>
    <w:rsid w:val="00750D7C"/>
    <w:rsid w:val="00751716"/>
    <w:rsid w:val="00752F60"/>
    <w:rsid w:val="007658CF"/>
    <w:rsid w:val="00766158"/>
    <w:rsid w:val="00766DE1"/>
    <w:rsid w:val="00770261"/>
    <w:rsid w:val="007716AF"/>
    <w:rsid w:val="0077325E"/>
    <w:rsid w:val="00773736"/>
    <w:rsid w:val="0077418C"/>
    <w:rsid w:val="007749A6"/>
    <w:rsid w:val="00776E22"/>
    <w:rsid w:val="00777704"/>
    <w:rsid w:val="0077777D"/>
    <w:rsid w:val="007802BD"/>
    <w:rsid w:val="00785307"/>
    <w:rsid w:val="00790610"/>
    <w:rsid w:val="007908B2"/>
    <w:rsid w:val="00791E2F"/>
    <w:rsid w:val="00793A03"/>
    <w:rsid w:val="00794394"/>
    <w:rsid w:val="0079472C"/>
    <w:rsid w:val="00795390"/>
    <w:rsid w:val="00796330"/>
    <w:rsid w:val="00797451"/>
    <w:rsid w:val="00797EB5"/>
    <w:rsid w:val="007A300C"/>
    <w:rsid w:val="007A31C6"/>
    <w:rsid w:val="007A4C69"/>
    <w:rsid w:val="007B04A7"/>
    <w:rsid w:val="007B1E1B"/>
    <w:rsid w:val="007B6219"/>
    <w:rsid w:val="007C0DCE"/>
    <w:rsid w:val="007C0DE4"/>
    <w:rsid w:val="007C67A0"/>
    <w:rsid w:val="007D21A2"/>
    <w:rsid w:val="007D33CB"/>
    <w:rsid w:val="007D7457"/>
    <w:rsid w:val="007D7DCE"/>
    <w:rsid w:val="007E079C"/>
    <w:rsid w:val="007E4C75"/>
    <w:rsid w:val="007E7A88"/>
    <w:rsid w:val="007F1732"/>
    <w:rsid w:val="007F1A80"/>
    <w:rsid w:val="007F7250"/>
    <w:rsid w:val="007F745F"/>
    <w:rsid w:val="007F7AB9"/>
    <w:rsid w:val="0080383A"/>
    <w:rsid w:val="0080420F"/>
    <w:rsid w:val="008055BB"/>
    <w:rsid w:val="008120C9"/>
    <w:rsid w:val="008123F8"/>
    <w:rsid w:val="008139A8"/>
    <w:rsid w:val="008148E3"/>
    <w:rsid w:val="00814BF1"/>
    <w:rsid w:val="008150AC"/>
    <w:rsid w:val="00815D26"/>
    <w:rsid w:val="00816E67"/>
    <w:rsid w:val="00817355"/>
    <w:rsid w:val="00822717"/>
    <w:rsid w:val="00822E17"/>
    <w:rsid w:val="00823184"/>
    <w:rsid w:val="0082389A"/>
    <w:rsid w:val="008245D3"/>
    <w:rsid w:val="00827A0A"/>
    <w:rsid w:val="00830FE2"/>
    <w:rsid w:val="008333CE"/>
    <w:rsid w:val="008377AE"/>
    <w:rsid w:val="00841D4F"/>
    <w:rsid w:val="0084425A"/>
    <w:rsid w:val="00845263"/>
    <w:rsid w:val="00846055"/>
    <w:rsid w:val="00853955"/>
    <w:rsid w:val="00854E20"/>
    <w:rsid w:val="00855F8B"/>
    <w:rsid w:val="008563AA"/>
    <w:rsid w:val="0086192F"/>
    <w:rsid w:val="0086358A"/>
    <w:rsid w:val="0086370D"/>
    <w:rsid w:val="00864A2B"/>
    <w:rsid w:val="00864F86"/>
    <w:rsid w:val="008658FA"/>
    <w:rsid w:val="0086689A"/>
    <w:rsid w:val="00867024"/>
    <w:rsid w:val="00872670"/>
    <w:rsid w:val="00875D2E"/>
    <w:rsid w:val="00877717"/>
    <w:rsid w:val="00880EFF"/>
    <w:rsid w:val="0088157F"/>
    <w:rsid w:val="00882E79"/>
    <w:rsid w:val="00884217"/>
    <w:rsid w:val="00886A18"/>
    <w:rsid w:val="00890256"/>
    <w:rsid w:val="00890C84"/>
    <w:rsid w:val="00890F73"/>
    <w:rsid w:val="0089272F"/>
    <w:rsid w:val="008947FD"/>
    <w:rsid w:val="00895B0E"/>
    <w:rsid w:val="008960B1"/>
    <w:rsid w:val="00896952"/>
    <w:rsid w:val="008A19B6"/>
    <w:rsid w:val="008A1BD4"/>
    <w:rsid w:val="008A36B2"/>
    <w:rsid w:val="008A3A30"/>
    <w:rsid w:val="008A4072"/>
    <w:rsid w:val="008A580A"/>
    <w:rsid w:val="008B22B1"/>
    <w:rsid w:val="008B2C1A"/>
    <w:rsid w:val="008B5410"/>
    <w:rsid w:val="008B6F14"/>
    <w:rsid w:val="008C0B4D"/>
    <w:rsid w:val="008C2CDF"/>
    <w:rsid w:val="008C590B"/>
    <w:rsid w:val="008C74CE"/>
    <w:rsid w:val="008C7E8D"/>
    <w:rsid w:val="008D1493"/>
    <w:rsid w:val="008D256B"/>
    <w:rsid w:val="008D379B"/>
    <w:rsid w:val="008D7738"/>
    <w:rsid w:val="008E057B"/>
    <w:rsid w:val="008E45AB"/>
    <w:rsid w:val="008F08BE"/>
    <w:rsid w:val="008F2E12"/>
    <w:rsid w:val="008F604A"/>
    <w:rsid w:val="00902EC7"/>
    <w:rsid w:val="00903ED8"/>
    <w:rsid w:val="00906CC8"/>
    <w:rsid w:val="0091241C"/>
    <w:rsid w:val="00913DFB"/>
    <w:rsid w:val="00914E2F"/>
    <w:rsid w:val="00915968"/>
    <w:rsid w:val="00916B1D"/>
    <w:rsid w:val="0092041C"/>
    <w:rsid w:val="00921BDB"/>
    <w:rsid w:val="00922582"/>
    <w:rsid w:val="009248D7"/>
    <w:rsid w:val="00925145"/>
    <w:rsid w:val="00926B34"/>
    <w:rsid w:val="009300B6"/>
    <w:rsid w:val="00930560"/>
    <w:rsid w:val="00930870"/>
    <w:rsid w:val="00930D74"/>
    <w:rsid w:val="00931F73"/>
    <w:rsid w:val="00934B44"/>
    <w:rsid w:val="0093500C"/>
    <w:rsid w:val="00941BA6"/>
    <w:rsid w:val="00945AC0"/>
    <w:rsid w:val="00946F0E"/>
    <w:rsid w:val="00950E21"/>
    <w:rsid w:val="009534C7"/>
    <w:rsid w:val="009537C4"/>
    <w:rsid w:val="00954EBD"/>
    <w:rsid w:val="00955B2B"/>
    <w:rsid w:val="00955E15"/>
    <w:rsid w:val="00955F07"/>
    <w:rsid w:val="00961BE5"/>
    <w:rsid w:val="009625D5"/>
    <w:rsid w:val="00964C2A"/>
    <w:rsid w:val="00965DD9"/>
    <w:rsid w:val="00966228"/>
    <w:rsid w:val="00970836"/>
    <w:rsid w:val="009718F4"/>
    <w:rsid w:val="00972A56"/>
    <w:rsid w:val="00972A8D"/>
    <w:rsid w:val="0097444E"/>
    <w:rsid w:val="00976BF3"/>
    <w:rsid w:val="00977314"/>
    <w:rsid w:val="00981851"/>
    <w:rsid w:val="00982365"/>
    <w:rsid w:val="0098293B"/>
    <w:rsid w:val="00983A0B"/>
    <w:rsid w:val="009842B5"/>
    <w:rsid w:val="00985821"/>
    <w:rsid w:val="00985FC0"/>
    <w:rsid w:val="00986080"/>
    <w:rsid w:val="00991198"/>
    <w:rsid w:val="009937EF"/>
    <w:rsid w:val="00993AF2"/>
    <w:rsid w:val="00996A36"/>
    <w:rsid w:val="00996EDF"/>
    <w:rsid w:val="009A048B"/>
    <w:rsid w:val="009A37D0"/>
    <w:rsid w:val="009A4930"/>
    <w:rsid w:val="009A7AB2"/>
    <w:rsid w:val="009B3286"/>
    <w:rsid w:val="009B4708"/>
    <w:rsid w:val="009B58D3"/>
    <w:rsid w:val="009B630E"/>
    <w:rsid w:val="009B66BC"/>
    <w:rsid w:val="009B7E12"/>
    <w:rsid w:val="009C00AD"/>
    <w:rsid w:val="009C1830"/>
    <w:rsid w:val="009C19BE"/>
    <w:rsid w:val="009C58E7"/>
    <w:rsid w:val="009C7ADF"/>
    <w:rsid w:val="009D1705"/>
    <w:rsid w:val="009D3331"/>
    <w:rsid w:val="009D3685"/>
    <w:rsid w:val="009D3D43"/>
    <w:rsid w:val="009D6E47"/>
    <w:rsid w:val="009E1E5D"/>
    <w:rsid w:val="009E1E76"/>
    <w:rsid w:val="009E2563"/>
    <w:rsid w:val="009E7A20"/>
    <w:rsid w:val="009E7EA7"/>
    <w:rsid w:val="009F0000"/>
    <w:rsid w:val="009F1726"/>
    <w:rsid w:val="009F1B8A"/>
    <w:rsid w:val="009F1BAE"/>
    <w:rsid w:val="00A00268"/>
    <w:rsid w:val="00A02F7E"/>
    <w:rsid w:val="00A049C8"/>
    <w:rsid w:val="00A04D0F"/>
    <w:rsid w:val="00A1040C"/>
    <w:rsid w:val="00A13FB7"/>
    <w:rsid w:val="00A1512A"/>
    <w:rsid w:val="00A177DA"/>
    <w:rsid w:val="00A17A7A"/>
    <w:rsid w:val="00A20E7D"/>
    <w:rsid w:val="00A225CE"/>
    <w:rsid w:val="00A310EB"/>
    <w:rsid w:val="00A3146A"/>
    <w:rsid w:val="00A32747"/>
    <w:rsid w:val="00A32F7C"/>
    <w:rsid w:val="00A36348"/>
    <w:rsid w:val="00A36E15"/>
    <w:rsid w:val="00A37221"/>
    <w:rsid w:val="00A37355"/>
    <w:rsid w:val="00A40E79"/>
    <w:rsid w:val="00A45CD9"/>
    <w:rsid w:val="00A46D72"/>
    <w:rsid w:val="00A50226"/>
    <w:rsid w:val="00A54604"/>
    <w:rsid w:val="00A56181"/>
    <w:rsid w:val="00A6223F"/>
    <w:rsid w:val="00A62B7B"/>
    <w:rsid w:val="00A650FC"/>
    <w:rsid w:val="00A65615"/>
    <w:rsid w:val="00A66EAD"/>
    <w:rsid w:val="00A70DBD"/>
    <w:rsid w:val="00A71ABE"/>
    <w:rsid w:val="00A73690"/>
    <w:rsid w:val="00A73815"/>
    <w:rsid w:val="00A75041"/>
    <w:rsid w:val="00A757E5"/>
    <w:rsid w:val="00A82761"/>
    <w:rsid w:val="00A83050"/>
    <w:rsid w:val="00A83F72"/>
    <w:rsid w:val="00A84764"/>
    <w:rsid w:val="00A84B10"/>
    <w:rsid w:val="00A870E6"/>
    <w:rsid w:val="00A91814"/>
    <w:rsid w:val="00A92D22"/>
    <w:rsid w:val="00A92D32"/>
    <w:rsid w:val="00A94AE9"/>
    <w:rsid w:val="00A95DB6"/>
    <w:rsid w:val="00A95F0F"/>
    <w:rsid w:val="00A96BDA"/>
    <w:rsid w:val="00A96F81"/>
    <w:rsid w:val="00AA1360"/>
    <w:rsid w:val="00AA4BFA"/>
    <w:rsid w:val="00AB2354"/>
    <w:rsid w:val="00AB24FA"/>
    <w:rsid w:val="00AB2900"/>
    <w:rsid w:val="00AB5126"/>
    <w:rsid w:val="00AB619F"/>
    <w:rsid w:val="00AB69F8"/>
    <w:rsid w:val="00AC2B31"/>
    <w:rsid w:val="00AC2E16"/>
    <w:rsid w:val="00AC3022"/>
    <w:rsid w:val="00AC372E"/>
    <w:rsid w:val="00AC37A1"/>
    <w:rsid w:val="00AC3D62"/>
    <w:rsid w:val="00AC5509"/>
    <w:rsid w:val="00AC7EAC"/>
    <w:rsid w:val="00AD0A81"/>
    <w:rsid w:val="00AD0AA8"/>
    <w:rsid w:val="00AD19A9"/>
    <w:rsid w:val="00AD29CB"/>
    <w:rsid w:val="00AD4F5C"/>
    <w:rsid w:val="00AD615E"/>
    <w:rsid w:val="00AD7218"/>
    <w:rsid w:val="00AE0999"/>
    <w:rsid w:val="00AE3718"/>
    <w:rsid w:val="00AE39FF"/>
    <w:rsid w:val="00AE6968"/>
    <w:rsid w:val="00AE719B"/>
    <w:rsid w:val="00AF4B25"/>
    <w:rsid w:val="00AF537D"/>
    <w:rsid w:val="00AF5395"/>
    <w:rsid w:val="00AF570D"/>
    <w:rsid w:val="00AF7AB3"/>
    <w:rsid w:val="00B0155A"/>
    <w:rsid w:val="00B01AC1"/>
    <w:rsid w:val="00B028D1"/>
    <w:rsid w:val="00B03559"/>
    <w:rsid w:val="00B03E55"/>
    <w:rsid w:val="00B12870"/>
    <w:rsid w:val="00B13285"/>
    <w:rsid w:val="00B13F29"/>
    <w:rsid w:val="00B14290"/>
    <w:rsid w:val="00B148F8"/>
    <w:rsid w:val="00B14D2E"/>
    <w:rsid w:val="00B1774B"/>
    <w:rsid w:val="00B2423E"/>
    <w:rsid w:val="00B243BF"/>
    <w:rsid w:val="00B25076"/>
    <w:rsid w:val="00B2770F"/>
    <w:rsid w:val="00B302C5"/>
    <w:rsid w:val="00B345E8"/>
    <w:rsid w:val="00B353BD"/>
    <w:rsid w:val="00B36A57"/>
    <w:rsid w:val="00B406C6"/>
    <w:rsid w:val="00B42A34"/>
    <w:rsid w:val="00B4678D"/>
    <w:rsid w:val="00B50BF5"/>
    <w:rsid w:val="00B52B70"/>
    <w:rsid w:val="00B56898"/>
    <w:rsid w:val="00B578A7"/>
    <w:rsid w:val="00B578AD"/>
    <w:rsid w:val="00B61274"/>
    <w:rsid w:val="00B62EE2"/>
    <w:rsid w:val="00B63536"/>
    <w:rsid w:val="00B649B0"/>
    <w:rsid w:val="00B64AFC"/>
    <w:rsid w:val="00B72318"/>
    <w:rsid w:val="00B745C0"/>
    <w:rsid w:val="00B76F47"/>
    <w:rsid w:val="00B77B7E"/>
    <w:rsid w:val="00B87A83"/>
    <w:rsid w:val="00B87E64"/>
    <w:rsid w:val="00B92359"/>
    <w:rsid w:val="00B92F59"/>
    <w:rsid w:val="00B93C9D"/>
    <w:rsid w:val="00B97099"/>
    <w:rsid w:val="00BA2973"/>
    <w:rsid w:val="00BA2A86"/>
    <w:rsid w:val="00BA2CC6"/>
    <w:rsid w:val="00BA2DD1"/>
    <w:rsid w:val="00BA2E53"/>
    <w:rsid w:val="00BA3CA3"/>
    <w:rsid w:val="00BA495C"/>
    <w:rsid w:val="00BA4DE8"/>
    <w:rsid w:val="00BA5942"/>
    <w:rsid w:val="00BB418B"/>
    <w:rsid w:val="00BB4A4D"/>
    <w:rsid w:val="00BB4E5F"/>
    <w:rsid w:val="00BB539B"/>
    <w:rsid w:val="00BB5743"/>
    <w:rsid w:val="00BB6118"/>
    <w:rsid w:val="00BB6A08"/>
    <w:rsid w:val="00BC1D26"/>
    <w:rsid w:val="00BC1ED0"/>
    <w:rsid w:val="00BC5FC2"/>
    <w:rsid w:val="00BD1766"/>
    <w:rsid w:val="00BD1E32"/>
    <w:rsid w:val="00BD29DE"/>
    <w:rsid w:val="00BD3D9C"/>
    <w:rsid w:val="00BD4DB9"/>
    <w:rsid w:val="00BD5404"/>
    <w:rsid w:val="00BD7D65"/>
    <w:rsid w:val="00BE0609"/>
    <w:rsid w:val="00BE10D8"/>
    <w:rsid w:val="00BE191B"/>
    <w:rsid w:val="00BE2096"/>
    <w:rsid w:val="00BE2E7B"/>
    <w:rsid w:val="00BE6988"/>
    <w:rsid w:val="00BE6A15"/>
    <w:rsid w:val="00BE704F"/>
    <w:rsid w:val="00BF07C6"/>
    <w:rsid w:val="00BF2961"/>
    <w:rsid w:val="00BF2A26"/>
    <w:rsid w:val="00BF4D5C"/>
    <w:rsid w:val="00BF67C1"/>
    <w:rsid w:val="00C0018E"/>
    <w:rsid w:val="00C01DC3"/>
    <w:rsid w:val="00C025E9"/>
    <w:rsid w:val="00C0610F"/>
    <w:rsid w:val="00C07210"/>
    <w:rsid w:val="00C07349"/>
    <w:rsid w:val="00C073EA"/>
    <w:rsid w:val="00C10FB9"/>
    <w:rsid w:val="00C1195C"/>
    <w:rsid w:val="00C11D8B"/>
    <w:rsid w:val="00C15AFD"/>
    <w:rsid w:val="00C1743B"/>
    <w:rsid w:val="00C17E21"/>
    <w:rsid w:val="00C20836"/>
    <w:rsid w:val="00C22F32"/>
    <w:rsid w:val="00C24240"/>
    <w:rsid w:val="00C249AE"/>
    <w:rsid w:val="00C24B29"/>
    <w:rsid w:val="00C25623"/>
    <w:rsid w:val="00C2564D"/>
    <w:rsid w:val="00C3012C"/>
    <w:rsid w:val="00C30213"/>
    <w:rsid w:val="00C30939"/>
    <w:rsid w:val="00C31508"/>
    <w:rsid w:val="00C3153E"/>
    <w:rsid w:val="00C3199D"/>
    <w:rsid w:val="00C3328E"/>
    <w:rsid w:val="00C33533"/>
    <w:rsid w:val="00C34504"/>
    <w:rsid w:val="00C34962"/>
    <w:rsid w:val="00C370EE"/>
    <w:rsid w:val="00C438A8"/>
    <w:rsid w:val="00C4402E"/>
    <w:rsid w:val="00C457F5"/>
    <w:rsid w:val="00C47311"/>
    <w:rsid w:val="00C50708"/>
    <w:rsid w:val="00C50B89"/>
    <w:rsid w:val="00C51CFF"/>
    <w:rsid w:val="00C60FA0"/>
    <w:rsid w:val="00C619C7"/>
    <w:rsid w:val="00C6421F"/>
    <w:rsid w:val="00C64709"/>
    <w:rsid w:val="00C65788"/>
    <w:rsid w:val="00C70C2B"/>
    <w:rsid w:val="00C71ACF"/>
    <w:rsid w:val="00C77371"/>
    <w:rsid w:val="00C81A7C"/>
    <w:rsid w:val="00C8233C"/>
    <w:rsid w:val="00C830DA"/>
    <w:rsid w:val="00C83780"/>
    <w:rsid w:val="00C83C33"/>
    <w:rsid w:val="00C8401E"/>
    <w:rsid w:val="00C949D5"/>
    <w:rsid w:val="00C96A37"/>
    <w:rsid w:val="00C97758"/>
    <w:rsid w:val="00CA0CE1"/>
    <w:rsid w:val="00CA1132"/>
    <w:rsid w:val="00CA1E72"/>
    <w:rsid w:val="00CA5502"/>
    <w:rsid w:val="00CA55B2"/>
    <w:rsid w:val="00CA562D"/>
    <w:rsid w:val="00CA766A"/>
    <w:rsid w:val="00CB6B44"/>
    <w:rsid w:val="00CC1934"/>
    <w:rsid w:val="00CC3840"/>
    <w:rsid w:val="00CC3F01"/>
    <w:rsid w:val="00CC4624"/>
    <w:rsid w:val="00CC463C"/>
    <w:rsid w:val="00CC60AB"/>
    <w:rsid w:val="00CC7315"/>
    <w:rsid w:val="00CC7E4A"/>
    <w:rsid w:val="00CD0022"/>
    <w:rsid w:val="00CD037A"/>
    <w:rsid w:val="00CD09DD"/>
    <w:rsid w:val="00CD0D9E"/>
    <w:rsid w:val="00CD26BC"/>
    <w:rsid w:val="00CD28F4"/>
    <w:rsid w:val="00CD3394"/>
    <w:rsid w:val="00CD3B62"/>
    <w:rsid w:val="00CD637A"/>
    <w:rsid w:val="00CE132F"/>
    <w:rsid w:val="00CE1FF6"/>
    <w:rsid w:val="00CE3F57"/>
    <w:rsid w:val="00CE4D07"/>
    <w:rsid w:val="00CE55F8"/>
    <w:rsid w:val="00CE77AF"/>
    <w:rsid w:val="00CF1D6D"/>
    <w:rsid w:val="00CF4855"/>
    <w:rsid w:val="00CF591C"/>
    <w:rsid w:val="00CF5AA3"/>
    <w:rsid w:val="00D00E14"/>
    <w:rsid w:val="00D027E6"/>
    <w:rsid w:val="00D046E4"/>
    <w:rsid w:val="00D064A5"/>
    <w:rsid w:val="00D0735C"/>
    <w:rsid w:val="00D0750A"/>
    <w:rsid w:val="00D10B6D"/>
    <w:rsid w:val="00D11586"/>
    <w:rsid w:val="00D11916"/>
    <w:rsid w:val="00D1283F"/>
    <w:rsid w:val="00D13F14"/>
    <w:rsid w:val="00D13F51"/>
    <w:rsid w:val="00D1598F"/>
    <w:rsid w:val="00D219FB"/>
    <w:rsid w:val="00D21AE6"/>
    <w:rsid w:val="00D2396D"/>
    <w:rsid w:val="00D255EC"/>
    <w:rsid w:val="00D26B2B"/>
    <w:rsid w:val="00D27E12"/>
    <w:rsid w:val="00D32466"/>
    <w:rsid w:val="00D41F43"/>
    <w:rsid w:val="00D42114"/>
    <w:rsid w:val="00D43869"/>
    <w:rsid w:val="00D45C90"/>
    <w:rsid w:val="00D522E1"/>
    <w:rsid w:val="00D52774"/>
    <w:rsid w:val="00D66B29"/>
    <w:rsid w:val="00D66FA5"/>
    <w:rsid w:val="00D70EAA"/>
    <w:rsid w:val="00D72911"/>
    <w:rsid w:val="00D72A94"/>
    <w:rsid w:val="00D7360F"/>
    <w:rsid w:val="00D7402D"/>
    <w:rsid w:val="00D80970"/>
    <w:rsid w:val="00D81312"/>
    <w:rsid w:val="00D81BA8"/>
    <w:rsid w:val="00D82058"/>
    <w:rsid w:val="00D82A55"/>
    <w:rsid w:val="00D83192"/>
    <w:rsid w:val="00D84352"/>
    <w:rsid w:val="00D865C6"/>
    <w:rsid w:val="00D86A7B"/>
    <w:rsid w:val="00D91ECA"/>
    <w:rsid w:val="00D921E2"/>
    <w:rsid w:val="00D92394"/>
    <w:rsid w:val="00D92FA0"/>
    <w:rsid w:val="00D934B3"/>
    <w:rsid w:val="00D95AA6"/>
    <w:rsid w:val="00DA3E52"/>
    <w:rsid w:val="00DA563B"/>
    <w:rsid w:val="00DA73B8"/>
    <w:rsid w:val="00DB4379"/>
    <w:rsid w:val="00DB5B10"/>
    <w:rsid w:val="00DB663B"/>
    <w:rsid w:val="00DB7AFE"/>
    <w:rsid w:val="00DC177A"/>
    <w:rsid w:val="00DC224F"/>
    <w:rsid w:val="00DC378A"/>
    <w:rsid w:val="00DC40B9"/>
    <w:rsid w:val="00DC5397"/>
    <w:rsid w:val="00DC5E42"/>
    <w:rsid w:val="00DC65AB"/>
    <w:rsid w:val="00DC7648"/>
    <w:rsid w:val="00DD06AB"/>
    <w:rsid w:val="00DD2994"/>
    <w:rsid w:val="00DD7C2B"/>
    <w:rsid w:val="00DE28DD"/>
    <w:rsid w:val="00DE2B5F"/>
    <w:rsid w:val="00DE6619"/>
    <w:rsid w:val="00DE7A04"/>
    <w:rsid w:val="00DE7E9D"/>
    <w:rsid w:val="00DF2587"/>
    <w:rsid w:val="00DF3B76"/>
    <w:rsid w:val="00DF51C3"/>
    <w:rsid w:val="00DF5941"/>
    <w:rsid w:val="00DF5DEA"/>
    <w:rsid w:val="00DF63E9"/>
    <w:rsid w:val="00DF7EB8"/>
    <w:rsid w:val="00E02C65"/>
    <w:rsid w:val="00E056B3"/>
    <w:rsid w:val="00E059F1"/>
    <w:rsid w:val="00E063D9"/>
    <w:rsid w:val="00E11BF7"/>
    <w:rsid w:val="00E13C0B"/>
    <w:rsid w:val="00E15B5F"/>
    <w:rsid w:val="00E167B9"/>
    <w:rsid w:val="00E20B53"/>
    <w:rsid w:val="00E279F2"/>
    <w:rsid w:val="00E34090"/>
    <w:rsid w:val="00E3624F"/>
    <w:rsid w:val="00E362CF"/>
    <w:rsid w:val="00E364F5"/>
    <w:rsid w:val="00E372F7"/>
    <w:rsid w:val="00E413F9"/>
    <w:rsid w:val="00E42DE7"/>
    <w:rsid w:val="00E43B3A"/>
    <w:rsid w:val="00E47D98"/>
    <w:rsid w:val="00E50F5B"/>
    <w:rsid w:val="00E524B4"/>
    <w:rsid w:val="00E5311C"/>
    <w:rsid w:val="00E53C69"/>
    <w:rsid w:val="00E53ECF"/>
    <w:rsid w:val="00E547F1"/>
    <w:rsid w:val="00E6140B"/>
    <w:rsid w:val="00E6226C"/>
    <w:rsid w:val="00E643CC"/>
    <w:rsid w:val="00E6495B"/>
    <w:rsid w:val="00E64CF1"/>
    <w:rsid w:val="00E65149"/>
    <w:rsid w:val="00E65F70"/>
    <w:rsid w:val="00E6650B"/>
    <w:rsid w:val="00E725D9"/>
    <w:rsid w:val="00E74380"/>
    <w:rsid w:val="00E76D0B"/>
    <w:rsid w:val="00E77046"/>
    <w:rsid w:val="00E809C9"/>
    <w:rsid w:val="00E83A96"/>
    <w:rsid w:val="00E90010"/>
    <w:rsid w:val="00E90791"/>
    <w:rsid w:val="00E9266E"/>
    <w:rsid w:val="00E92701"/>
    <w:rsid w:val="00E93629"/>
    <w:rsid w:val="00E93AA7"/>
    <w:rsid w:val="00E94962"/>
    <w:rsid w:val="00E9525E"/>
    <w:rsid w:val="00E963F7"/>
    <w:rsid w:val="00E968AB"/>
    <w:rsid w:val="00EA0A84"/>
    <w:rsid w:val="00EA0F29"/>
    <w:rsid w:val="00EA7180"/>
    <w:rsid w:val="00EB1067"/>
    <w:rsid w:val="00EB168D"/>
    <w:rsid w:val="00EB2A8B"/>
    <w:rsid w:val="00EB544F"/>
    <w:rsid w:val="00EB5ED0"/>
    <w:rsid w:val="00EB62E6"/>
    <w:rsid w:val="00EB647D"/>
    <w:rsid w:val="00EB6C32"/>
    <w:rsid w:val="00EC4214"/>
    <w:rsid w:val="00EC4264"/>
    <w:rsid w:val="00ED1FA6"/>
    <w:rsid w:val="00ED4583"/>
    <w:rsid w:val="00EE46AC"/>
    <w:rsid w:val="00EE480F"/>
    <w:rsid w:val="00EE5445"/>
    <w:rsid w:val="00EE67B3"/>
    <w:rsid w:val="00EE761F"/>
    <w:rsid w:val="00EF0077"/>
    <w:rsid w:val="00EF0DD1"/>
    <w:rsid w:val="00EF1280"/>
    <w:rsid w:val="00EF19CC"/>
    <w:rsid w:val="00EF243D"/>
    <w:rsid w:val="00EF41A2"/>
    <w:rsid w:val="00EF5A46"/>
    <w:rsid w:val="00EF62B6"/>
    <w:rsid w:val="00F00DB1"/>
    <w:rsid w:val="00F0134D"/>
    <w:rsid w:val="00F01ED0"/>
    <w:rsid w:val="00F0453B"/>
    <w:rsid w:val="00F0491D"/>
    <w:rsid w:val="00F1530E"/>
    <w:rsid w:val="00F23BBA"/>
    <w:rsid w:val="00F278D2"/>
    <w:rsid w:val="00F31119"/>
    <w:rsid w:val="00F33593"/>
    <w:rsid w:val="00F3371A"/>
    <w:rsid w:val="00F33988"/>
    <w:rsid w:val="00F34A0C"/>
    <w:rsid w:val="00F3705B"/>
    <w:rsid w:val="00F41A39"/>
    <w:rsid w:val="00F46AD9"/>
    <w:rsid w:val="00F46BCD"/>
    <w:rsid w:val="00F47792"/>
    <w:rsid w:val="00F52D03"/>
    <w:rsid w:val="00F52DE7"/>
    <w:rsid w:val="00F53B27"/>
    <w:rsid w:val="00F5518A"/>
    <w:rsid w:val="00F565E6"/>
    <w:rsid w:val="00F602C8"/>
    <w:rsid w:val="00F64B1D"/>
    <w:rsid w:val="00F67B6F"/>
    <w:rsid w:val="00F70A36"/>
    <w:rsid w:val="00F723CC"/>
    <w:rsid w:val="00F72C51"/>
    <w:rsid w:val="00F72D6F"/>
    <w:rsid w:val="00F744AD"/>
    <w:rsid w:val="00F75094"/>
    <w:rsid w:val="00F765EC"/>
    <w:rsid w:val="00F766DA"/>
    <w:rsid w:val="00F77952"/>
    <w:rsid w:val="00F812DF"/>
    <w:rsid w:val="00F820C6"/>
    <w:rsid w:val="00F94331"/>
    <w:rsid w:val="00F97564"/>
    <w:rsid w:val="00F97FA4"/>
    <w:rsid w:val="00FA0CE0"/>
    <w:rsid w:val="00FA35D6"/>
    <w:rsid w:val="00FA49D0"/>
    <w:rsid w:val="00FA6E12"/>
    <w:rsid w:val="00FB2E12"/>
    <w:rsid w:val="00FB7339"/>
    <w:rsid w:val="00FB78DF"/>
    <w:rsid w:val="00FB78E9"/>
    <w:rsid w:val="00FC0970"/>
    <w:rsid w:val="00FC2630"/>
    <w:rsid w:val="00FC2C17"/>
    <w:rsid w:val="00FC39CE"/>
    <w:rsid w:val="00FC3F9E"/>
    <w:rsid w:val="00FD0A5E"/>
    <w:rsid w:val="00FD209A"/>
    <w:rsid w:val="00FD2BCD"/>
    <w:rsid w:val="00FD2F5B"/>
    <w:rsid w:val="00FD32EB"/>
    <w:rsid w:val="00FD4EE2"/>
    <w:rsid w:val="00FD7697"/>
    <w:rsid w:val="00FE2796"/>
    <w:rsid w:val="00FE34EE"/>
    <w:rsid w:val="00FE3E5F"/>
    <w:rsid w:val="00FE60F3"/>
    <w:rsid w:val="00FE7A0A"/>
    <w:rsid w:val="00FE7F8C"/>
    <w:rsid w:val="00FF03B1"/>
    <w:rsid w:val="00FF0543"/>
    <w:rsid w:val="00FF0FD5"/>
    <w:rsid w:val="00FF6079"/>
    <w:rsid w:val="00FF7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 fillcolor="white">
      <v:fill color="white"/>
      <v:textbox inset=",.3mm,,.3mm"/>
    </o:shapedefaults>
    <o:shapelayout v:ext="edit">
      <o:idmap v:ext="edit" data="1"/>
    </o:shapelayout>
  </w:shapeDefaults>
  <w:decimalSymbol w:val=","/>
  <w:listSeparator w:val=";"/>
  <w14:docId w14:val="20CCC9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footnote text" w:uiPriority="0"/>
    <w:lsdException w:name="annotation text" w:uiPriority="0"/>
    <w:lsdException w:name="header" w:uiPriority="0"/>
    <w:lsdException w:name="caption" w:semiHidden="0" w:uiPriority="35" w:unhideWhenUsed="0" w:qFormat="1"/>
    <w:lsdException w:name="List Bullet" w:uiPriority="36" w:qFormat="1"/>
    <w:lsdException w:name="List Bullet 2" w:uiPriority="36" w:qFormat="1"/>
    <w:lsdException w:name="List Bullet 3" w:uiPriority="36" w:qFormat="1"/>
    <w:lsdException w:name="List Bullet 4" w:uiPriority="36" w:qFormat="1"/>
    <w:lsdException w:name="List Bullet 5" w:uiPriority="36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lock Text" w:uiPriority="4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CB9"/>
    <w:rPr>
      <w:rFonts w:ascii="Bookman Old Style" w:hAnsi="Bookman Old Style"/>
      <w:sz w:val="22"/>
      <w:lang w:val="ca-ES"/>
    </w:rPr>
  </w:style>
  <w:style w:type="paragraph" w:styleId="Ttulo1">
    <w:name w:val="heading 1"/>
    <w:basedOn w:val="Normal"/>
    <w:next w:val="Normal"/>
    <w:link w:val="Ttulo1Car"/>
    <w:qFormat/>
    <w:rsid w:val="00312CB9"/>
    <w:pPr>
      <w:keepNext/>
      <w:widowControl w:val="0"/>
      <w:jc w:val="both"/>
      <w:outlineLvl w:val="0"/>
    </w:pPr>
    <w:rPr>
      <w:rFonts w:ascii="Courier New" w:hAnsi="Courier New"/>
      <w:b/>
      <w:sz w:val="24"/>
      <w:u w:val="single"/>
    </w:rPr>
  </w:style>
  <w:style w:type="paragraph" w:styleId="Ttulo2">
    <w:name w:val="heading 2"/>
    <w:basedOn w:val="Normal"/>
    <w:next w:val="Normal"/>
    <w:link w:val="Ttulo2Car"/>
    <w:qFormat/>
    <w:rsid w:val="00312CB9"/>
    <w:pPr>
      <w:keepNext/>
      <w:jc w:val="both"/>
      <w:outlineLvl w:val="1"/>
    </w:pPr>
    <w:rPr>
      <w:b/>
      <w:u w:val="single"/>
    </w:rPr>
  </w:style>
  <w:style w:type="paragraph" w:styleId="Ttulo3">
    <w:name w:val="heading 3"/>
    <w:basedOn w:val="Normal"/>
    <w:next w:val="Normal"/>
    <w:link w:val="Ttulo3Car"/>
    <w:qFormat/>
    <w:rsid w:val="00312CB9"/>
    <w:pPr>
      <w:keepNext/>
      <w:jc w:val="center"/>
      <w:outlineLvl w:val="2"/>
    </w:pPr>
    <w:rPr>
      <w:b/>
      <w:bCs/>
    </w:rPr>
  </w:style>
  <w:style w:type="paragraph" w:styleId="Ttulo4">
    <w:name w:val="heading 4"/>
    <w:basedOn w:val="Normal"/>
    <w:next w:val="Normal"/>
    <w:link w:val="Ttulo4Car"/>
    <w:qFormat/>
    <w:rsid w:val="00312CB9"/>
    <w:pPr>
      <w:keepNext/>
      <w:jc w:val="center"/>
      <w:outlineLvl w:val="3"/>
    </w:pPr>
    <w:rPr>
      <w:b/>
      <w:u w:val="single"/>
    </w:rPr>
  </w:style>
  <w:style w:type="paragraph" w:styleId="Ttulo5">
    <w:name w:val="heading 5"/>
    <w:basedOn w:val="Normal"/>
    <w:next w:val="Normal"/>
    <w:link w:val="Ttulo5Car"/>
    <w:qFormat/>
    <w:rsid w:val="00312CB9"/>
    <w:pPr>
      <w:keepNext/>
      <w:pBdr>
        <w:bottom w:val="single" w:sz="4" w:space="1" w:color="auto"/>
      </w:pBdr>
      <w:jc w:val="both"/>
      <w:outlineLvl w:val="4"/>
    </w:pPr>
    <w:rPr>
      <w:b/>
      <w:bCs/>
      <w:iCs/>
    </w:rPr>
  </w:style>
  <w:style w:type="paragraph" w:styleId="Ttulo6">
    <w:name w:val="heading 6"/>
    <w:basedOn w:val="Normal"/>
    <w:next w:val="Normal"/>
    <w:link w:val="Ttulo6Car"/>
    <w:qFormat/>
    <w:rsid w:val="00312CB9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Ttulo7">
    <w:name w:val="heading 7"/>
    <w:basedOn w:val="Normal"/>
    <w:next w:val="Normal"/>
    <w:link w:val="Ttulo7Car"/>
    <w:qFormat/>
    <w:rsid w:val="00312CB9"/>
    <w:pPr>
      <w:keepNext/>
      <w:ind w:left="-124" w:firstLine="124"/>
      <w:jc w:val="center"/>
      <w:outlineLvl w:val="6"/>
    </w:pPr>
    <w:rPr>
      <w:b/>
      <w:bCs/>
      <w:u w:val="single"/>
    </w:rPr>
  </w:style>
  <w:style w:type="paragraph" w:styleId="Ttulo8">
    <w:name w:val="heading 8"/>
    <w:basedOn w:val="Normal"/>
    <w:next w:val="Normal"/>
    <w:link w:val="Ttulo8Car"/>
    <w:qFormat/>
    <w:rsid w:val="00312CB9"/>
    <w:pPr>
      <w:keepNext/>
      <w:jc w:val="both"/>
      <w:outlineLvl w:val="7"/>
    </w:pPr>
    <w:rPr>
      <w:rFonts w:ascii="Century Gothic" w:hAnsi="Century Gothic"/>
      <w:b/>
    </w:rPr>
  </w:style>
  <w:style w:type="paragraph" w:styleId="Ttulo9">
    <w:name w:val="heading 9"/>
    <w:basedOn w:val="Normal"/>
    <w:next w:val="Normal"/>
    <w:link w:val="Ttulo9Car"/>
    <w:qFormat/>
    <w:rsid w:val="00312CB9"/>
    <w:pPr>
      <w:keepNext/>
      <w:spacing w:line="240" w:lineRule="atLeast"/>
      <w:jc w:val="both"/>
      <w:outlineLvl w:val="8"/>
    </w:pPr>
    <w:rPr>
      <w:rFonts w:ascii="Century Gothic" w:hAnsi="Century Gothic"/>
      <w:b/>
      <w:color w:val="FF0000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uiPriority w:val="99"/>
    <w:rsid w:val="00312CB9"/>
    <w:pPr>
      <w:widowControl w:val="0"/>
      <w:jc w:val="both"/>
    </w:pPr>
  </w:style>
  <w:style w:type="paragraph" w:styleId="Textoindependiente">
    <w:name w:val="Body Text"/>
    <w:basedOn w:val="Normal"/>
    <w:link w:val="TextoindependienteCar"/>
    <w:semiHidden/>
    <w:rsid w:val="00312CB9"/>
    <w:pPr>
      <w:widowControl w:val="0"/>
      <w:jc w:val="both"/>
    </w:pPr>
    <w:rPr>
      <w:rFonts w:ascii="Arial" w:hAnsi="Arial"/>
      <w:sz w:val="24"/>
    </w:rPr>
  </w:style>
  <w:style w:type="paragraph" w:styleId="Encabezado">
    <w:name w:val="header"/>
    <w:basedOn w:val="Normal"/>
    <w:link w:val="EncabezadoCar"/>
    <w:rsid w:val="00312CB9"/>
    <w:pPr>
      <w:tabs>
        <w:tab w:val="center" w:pos="4153"/>
        <w:tab w:val="right" w:pos="8306"/>
      </w:tabs>
    </w:pPr>
  </w:style>
  <w:style w:type="character" w:styleId="Nmerodepgina">
    <w:name w:val="page number"/>
    <w:basedOn w:val="Fuentedeprrafopredeter"/>
    <w:semiHidden/>
    <w:rsid w:val="00312CB9"/>
  </w:style>
  <w:style w:type="paragraph" w:styleId="Piedepgina">
    <w:name w:val="footer"/>
    <w:basedOn w:val="Normal"/>
    <w:link w:val="PiedepginaCar"/>
    <w:uiPriority w:val="99"/>
    <w:rsid w:val="00312CB9"/>
    <w:pPr>
      <w:widowControl w:val="0"/>
      <w:tabs>
        <w:tab w:val="center" w:pos="4252"/>
        <w:tab w:val="right" w:pos="8504"/>
      </w:tabs>
    </w:pPr>
    <w:rPr>
      <w:rFonts w:ascii="Arial" w:hAnsi="Arial"/>
      <w:sz w:val="24"/>
    </w:rPr>
  </w:style>
  <w:style w:type="paragraph" w:styleId="Textoindependiente3">
    <w:name w:val="Body Text 3"/>
    <w:basedOn w:val="Normal"/>
    <w:link w:val="Textoindependiente3Car"/>
    <w:uiPriority w:val="99"/>
    <w:rsid w:val="00312CB9"/>
    <w:pPr>
      <w:pBdr>
        <w:bottom w:val="single" w:sz="4" w:space="1" w:color="auto"/>
      </w:pBdr>
      <w:jc w:val="both"/>
    </w:pPr>
    <w:rPr>
      <w:b/>
    </w:rPr>
  </w:style>
  <w:style w:type="character" w:styleId="Hipervnculo">
    <w:name w:val="Hyperlink"/>
    <w:basedOn w:val="Fuentedeprrafopredeter"/>
    <w:uiPriority w:val="99"/>
    <w:rsid w:val="00312CB9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rsid w:val="00312CB9"/>
    <w:rPr>
      <w:color w:val="800080"/>
      <w:u w:val="single"/>
    </w:rPr>
  </w:style>
  <w:style w:type="paragraph" w:customStyle="1" w:styleId="Estndar">
    <w:name w:val="Estándar"/>
    <w:basedOn w:val="Normal"/>
    <w:rsid w:val="00312CB9"/>
    <w:pPr>
      <w:numPr>
        <w:numId w:val="2"/>
      </w:numPr>
      <w:pBdr>
        <w:bottom w:val="dotted" w:sz="24" w:space="29" w:color="auto"/>
      </w:pBdr>
      <w:suppressAutoHyphens/>
      <w:jc w:val="both"/>
    </w:pPr>
    <w:rPr>
      <w:rFonts w:ascii="CG Times" w:hAnsi="CG Times"/>
      <w:sz w:val="24"/>
    </w:rPr>
  </w:style>
  <w:style w:type="character" w:customStyle="1" w:styleId="ntxt1">
    <w:name w:val="ntxt1"/>
    <w:basedOn w:val="Fuentedeprrafopredeter"/>
    <w:rsid w:val="00312CB9"/>
    <w:rPr>
      <w:rFonts w:ascii="Verdana" w:hAnsi="Verdana" w:hint="default"/>
      <w:color w:val="000000"/>
      <w:sz w:val="17"/>
      <w:szCs w:val="17"/>
    </w:rPr>
  </w:style>
  <w:style w:type="paragraph" w:styleId="Sangra2detindependiente">
    <w:name w:val="Body Text Indent 2"/>
    <w:basedOn w:val="Normal"/>
    <w:link w:val="Sangra2detindependienteCar"/>
    <w:semiHidden/>
    <w:rsid w:val="00312CB9"/>
    <w:pPr>
      <w:spacing w:line="360" w:lineRule="auto"/>
      <w:ind w:firstLine="696"/>
      <w:jc w:val="both"/>
    </w:pPr>
    <w:rPr>
      <w:rFonts w:ascii="Verdana" w:hAnsi="Verdana"/>
      <w:b/>
      <w:bCs/>
      <w:color w:val="333399"/>
      <w:szCs w:val="24"/>
      <w:lang w:val="es-ES"/>
    </w:rPr>
  </w:style>
  <w:style w:type="paragraph" w:styleId="Epgrafe">
    <w:name w:val="caption"/>
    <w:basedOn w:val="Normal"/>
    <w:next w:val="Normal"/>
    <w:uiPriority w:val="35"/>
    <w:qFormat/>
    <w:rsid w:val="00312CB9"/>
    <w:pPr>
      <w:jc w:val="right"/>
    </w:pPr>
    <w:rPr>
      <w:rFonts w:ascii="Times New Roman" w:hAnsi="Times New Roman"/>
      <w:sz w:val="24"/>
    </w:rPr>
  </w:style>
  <w:style w:type="paragraph" w:styleId="Sangradetextonormal">
    <w:name w:val="Body Text Indent"/>
    <w:basedOn w:val="Normal"/>
    <w:link w:val="SangradetextonormalCar"/>
    <w:rsid w:val="00312CB9"/>
    <w:pPr>
      <w:spacing w:after="120"/>
      <w:ind w:left="283"/>
    </w:pPr>
  </w:style>
  <w:style w:type="paragraph" w:styleId="Textodeglobo">
    <w:name w:val="Balloon Text"/>
    <w:basedOn w:val="Normal"/>
    <w:link w:val="TextodegloboCar"/>
    <w:rsid w:val="00312CB9"/>
    <w:rPr>
      <w:rFonts w:ascii="Tahoma" w:hAnsi="Tahoma" w:cs="Bookman Old Style"/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312CB9"/>
    <w:rPr>
      <w:sz w:val="20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rsid w:val="00312CB9"/>
    <w:rPr>
      <w:b/>
      <w:bCs/>
    </w:rPr>
  </w:style>
  <w:style w:type="paragraph" w:styleId="Sangra3detindependiente">
    <w:name w:val="Body Text Indent 3"/>
    <w:basedOn w:val="Normal"/>
    <w:semiHidden/>
    <w:rsid w:val="00312CB9"/>
    <w:pPr>
      <w:ind w:left="300" w:hanging="300"/>
      <w:jc w:val="both"/>
    </w:pPr>
    <w:rPr>
      <w:rFonts w:ascii="Century Gothic" w:hAnsi="Century Gothic"/>
    </w:rPr>
  </w:style>
  <w:style w:type="paragraph" w:styleId="NormalWeb">
    <w:name w:val="Normal (Web)"/>
    <w:basedOn w:val="Normal"/>
    <w:rsid w:val="00312CB9"/>
    <w:pPr>
      <w:spacing w:line="360" w:lineRule="auto"/>
      <w:ind w:left="528" w:right="71" w:firstLine="600"/>
      <w:jc w:val="both"/>
    </w:pPr>
    <w:rPr>
      <w:rFonts w:ascii="Verdana" w:hAnsi="Verdana"/>
      <w:sz w:val="20"/>
      <w:lang w:val="es-ES"/>
    </w:rPr>
  </w:style>
  <w:style w:type="character" w:styleId="Refdenotaalpie">
    <w:name w:val="footnote reference"/>
    <w:basedOn w:val="Fuentedeprrafopredeter"/>
    <w:semiHidden/>
    <w:rsid w:val="00312CB9"/>
    <w:rPr>
      <w:vertAlign w:val="superscript"/>
    </w:rPr>
  </w:style>
  <w:style w:type="paragraph" w:styleId="Textonotapie">
    <w:name w:val="footnote text"/>
    <w:basedOn w:val="Normal"/>
    <w:link w:val="TextonotapieCar"/>
    <w:semiHidden/>
    <w:rsid w:val="00312CB9"/>
    <w:rPr>
      <w:sz w:val="20"/>
    </w:rPr>
  </w:style>
  <w:style w:type="paragraph" w:styleId="Prrafodelista">
    <w:name w:val="List Paragraph"/>
    <w:basedOn w:val="Normal"/>
    <w:uiPriority w:val="34"/>
    <w:qFormat/>
    <w:rsid w:val="00352DBB"/>
    <w:pPr>
      <w:ind w:left="708"/>
    </w:pPr>
  </w:style>
  <w:style w:type="table" w:styleId="Tablaconcuadrcula">
    <w:name w:val="Table Grid"/>
    <w:basedOn w:val="Tablanormal"/>
    <w:uiPriority w:val="1"/>
    <w:rsid w:val="0048545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xtoindependienteCar">
    <w:name w:val="Texto independiente Car"/>
    <w:basedOn w:val="Fuentedeprrafopredeter"/>
    <w:link w:val="Textoindependiente"/>
    <w:semiHidden/>
    <w:rsid w:val="00CE3F57"/>
    <w:rPr>
      <w:rFonts w:ascii="Arial" w:hAnsi="Arial"/>
      <w:sz w:val="24"/>
      <w:lang w:val="ca-ES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CE3F57"/>
    <w:rPr>
      <w:rFonts w:ascii="Bookman Old Style" w:hAnsi="Bookman Old Style"/>
      <w:lang w:val="ca-ES"/>
    </w:rPr>
  </w:style>
  <w:style w:type="character" w:customStyle="1" w:styleId="TextodegloboCar">
    <w:name w:val="Texto de globo Car"/>
    <w:basedOn w:val="Fuentedeprrafopredeter"/>
    <w:link w:val="Textodeglobo"/>
    <w:rsid w:val="00CE3F57"/>
    <w:rPr>
      <w:rFonts w:ascii="Tahoma" w:hAnsi="Tahoma" w:cs="Bookman Old Style"/>
      <w:sz w:val="16"/>
      <w:szCs w:val="16"/>
      <w:lang w:val="ca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4E4131"/>
    <w:rPr>
      <w:rFonts w:ascii="Bookman Old Style" w:hAnsi="Bookman Old Style"/>
      <w:sz w:val="22"/>
      <w:lang w:val="ca-ES"/>
    </w:rPr>
  </w:style>
  <w:style w:type="character" w:styleId="Textodelmarcadordeposicin">
    <w:name w:val="Placeholder Text"/>
    <w:basedOn w:val="Fuentedeprrafopredeter"/>
    <w:uiPriority w:val="99"/>
    <w:semiHidden/>
    <w:rsid w:val="007B1E1B"/>
    <w:rPr>
      <w:color w:val="808080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05583"/>
    <w:rPr>
      <w:rFonts w:ascii="Arial" w:hAnsi="Arial"/>
      <w:sz w:val="24"/>
      <w:lang w:val="ca-ES"/>
    </w:rPr>
  </w:style>
  <w:style w:type="paragraph" w:customStyle="1" w:styleId="Default">
    <w:name w:val="Default"/>
    <w:basedOn w:val="Normal"/>
    <w:rsid w:val="00E43B3A"/>
    <w:pPr>
      <w:autoSpaceDE w:val="0"/>
      <w:autoSpaceDN w:val="0"/>
    </w:pPr>
    <w:rPr>
      <w:rFonts w:ascii="Arial" w:eastAsiaTheme="minorHAnsi" w:hAnsi="Arial" w:cs="Arial"/>
      <w:color w:val="000000"/>
      <w:sz w:val="24"/>
      <w:szCs w:val="24"/>
      <w:lang w:eastAsia="ca-ES"/>
    </w:rPr>
  </w:style>
  <w:style w:type="character" w:customStyle="1" w:styleId="Ttulo2Car">
    <w:name w:val="Título 2 Car"/>
    <w:basedOn w:val="Fuentedeprrafopredeter"/>
    <w:link w:val="Ttulo2"/>
    <w:rsid w:val="006D2166"/>
    <w:rPr>
      <w:rFonts w:ascii="Bookman Old Style" w:hAnsi="Bookman Old Style"/>
      <w:b/>
      <w:sz w:val="22"/>
      <w:u w:val="single"/>
      <w:lang w:val="ca-ES"/>
    </w:rPr>
  </w:style>
  <w:style w:type="character" w:customStyle="1" w:styleId="Ttulo1Car">
    <w:name w:val="Título 1 Car"/>
    <w:basedOn w:val="Fuentedeprrafopredeter"/>
    <w:link w:val="Ttulo1"/>
    <w:rsid w:val="00954EBD"/>
    <w:rPr>
      <w:rFonts w:ascii="Courier New" w:hAnsi="Courier New"/>
      <w:b/>
      <w:sz w:val="24"/>
      <w:u w:val="single"/>
      <w:lang w:val="ca-ES"/>
    </w:rPr>
  </w:style>
  <w:style w:type="character" w:customStyle="1" w:styleId="Ttulo3Car">
    <w:name w:val="Título 3 Car"/>
    <w:basedOn w:val="Fuentedeprrafopredeter"/>
    <w:link w:val="Ttulo3"/>
    <w:rsid w:val="00954EBD"/>
    <w:rPr>
      <w:rFonts w:ascii="Bookman Old Style" w:hAnsi="Bookman Old Style"/>
      <w:b/>
      <w:bCs/>
      <w:sz w:val="22"/>
      <w:lang w:val="ca-ES"/>
    </w:rPr>
  </w:style>
  <w:style w:type="character" w:customStyle="1" w:styleId="Ttulo4Car">
    <w:name w:val="Título 4 Car"/>
    <w:basedOn w:val="Fuentedeprrafopredeter"/>
    <w:link w:val="Ttulo4"/>
    <w:rsid w:val="00954EBD"/>
    <w:rPr>
      <w:rFonts w:ascii="Bookman Old Style" w:hAnsi="Bookman Old Style"/>
      <w:b/>
      <w:sz w:val="22"/>
      <w:u w:val="single"/>
      <w:lang w:val="ca-ES"/>
    </w:rPr>
  </w:style>
  <w:style w:type="character" w:customStyle="1" w:styleId="Ttulo5Car">
    <w:name w:val="Título 5 Car"/>
    <w:basedOn w:val="Fuentedeprrafopredeter"/>
    <w:link w:val="Ttulo5"/>
    <w:rsid w:val="00954EBD"/>
    <w:rPr>
      <w:rFonts w:ascii="Bookman Old Style" w:hAnsi="Bookman Old Style"/>
      <w:b/>
      <w:bCs/>
      <w:iCs/>
      <w:sz w:val="22"/>
      <w:lang w:val="ca-ES"/>
    </w:rPr>
  </w:style>
  <w:style w:type="character" w:customStyle="1" w:styleId="Ttulo6Car">
    <w:name w:val="Título 6 Car"/>
    <w:basedOn w:val="Fuentedeprrafopredeter"/>
    <w:link w:val="Ttulo6"/>
    <w:rsid w:val="00954EBD"/>
    <w:rPr>
      <w:b/>
      <w:bCs/>
      <w:sz w:val="22"/>
      <w:szCs w:val="22"/>
      <w:lang w:val="ca-ES"/>
    </w:rPr>
  </w:style>
  <w:style w:type="character" w:customStyle="1" w:styleId="Ttulo7Car">
    <w:name w:val="Título 7 Car"/>
    <w:basedOn w:val="Fuentedeprrafopredeter"/>
    <w:link w:val="Ttulo7"/>
    <w:rsid w:val="00954EBD"/>
    <w:rPr>
      <w:rFonts w:ascii="Bookman Old Style" w:hAnsi="Bookman Old Style"/>
      <w:b/>
      <w:bCs/>
      <w:sz w:val="22"/>
      <w:u w:val="single"/>
      <w:lang w:val="ca-ES"/>
    </w:rPr>
  </w:style>
  <w:style w:type="character" w:customStyle="1" w:styleId="Ttulo8Car">
    <w:name w:val="Título 8 Car"/>
    <w:basedOn w:val="Fuentedeprrafopredeter"/>
    <w:link w:val="Ttulo8"/>
    <w:rsid w:val="00954EBD"/>
    <w:rPr>
      <w:rFonts w:ascii="Century Gothic" w:hAnsi="Century Gothic"/>
      <w:b/>
      <w:sz w:val="22"/>
      <w:lang w:val="ca-ES"/>
    </w:rPr>
  </w:style>
  <w:style w:type="character" w:customStyle="1" w:styleId="Ttulo9Car">
    <w:name w:val="Título 9 Car"/>
    <w:basedOn w:val="Fuentedeprrafopredeter"/>
    <w:link w:val="Ttulo9"/>
    <w:rsid w:val="00954EBD"/>
    <w:rPr>
      <w:rFonts w:ascii="Century Gothic" w:hAnsi="Century Gothic"/>
      <w:b/>
      <w:color w:val="FF0000"/>
      <w:sz w:val="22"/>
      <w:u w:val="single"/>
      <w:lang w:val="ca-ES"/>
    </w:rPr>
  </w:style>
  <w:style w:type="paragraph" w:styleId="Ttulo">
    <w:name w:val="Title"/>
    <w:basedOn w:val="Normal"/>
    <w:link w:val="TtuloCar"/>
    <w:qFormat/>
    <w:rsid w:val="00954EBD"/>
    <w:pPr>
      <w:pBdr>
        <w:bottom w:val="single" w:sz="8" w:space="4" w:color="4F81BD" w:themeColor="accent1"/>
      </w:pBdr>
      <w:contextualSpacing/>
      <w:jc w:val="center"/>
    </w:pPr>
    <w:rPr>
      <w:rFonts w:asciiTheme="majorHAnsi" w:eastAsiaTheme="minorHAnsi" w:hAnsiTheme="majorHAnsi"/>
      <w:b/>
      <w:smallCaps/>
      <w:color w:val="4F81BD" w:themeColor="accent1"/>
      <w:sz w:val="48"/>
      <w:szCs w:val="48"/>
    </w:rPr>
  </w:style>
  <w:style w:type="character" w:customStyle="1" w:styleId="TtuloCar">
    <w:name w:val="Título Car"/>
    <w:basedOn w:val="Fuentedeprrafopredeter"/>
    <w:link w:val="Ttulo"/>
    <w:rsid w:val="00954EBD"/>
    <w:rPr>
      <w:rFonts w:asciiTheme="majorHAnsi" w:eastAsiaTheme="minorHAnsi" w:hAnsiTheme="majorHAnsi"/>
      <w:b/>
      <w:smallCaps/>
      <w:color w:val="4F81BD" w:themeColor="accent1"/>
      <w:sz w:val="48"/>
      <w:szCs w:val="48"/>
      <w:lang w:val="ca-ES"/>
    </w:rPr>
  </w:style>
  <w:style w:type="paragraph" w:styleId="Subttulo">
    <w:name w:val="Subtitle"/>
    <w:basedOn w:val="Normal"/>
    <w:link w:val="SubttuloCar"/>
    <w:qFormat/>
    <w:rsid w:val="00954EBD"/>
    <w:pPr>
      <w:spacing w:after="480"/>
      <w:jc w:val="center"/>
    </w:pPr>
    <w:rPr>
      <w:rFonts w:asciiTheme="majorHAnsi" w:eastAsiaTheme="minorHAnsi" w:hAnsiTheme="majorHAnsi" w:cstheme="minorBidi"/>
      <w:color w:val="000000"/>
      <w:sz w:val="28"/>
      <w:szCs w:val="28"/>
    </w:rPr>
  </w:style>
  <w:style w:type="character" w:customStyle="1" w:styleId="SubttuloCar">
    <w:name w:val="Subtítulo Car"/>
    <w:basedOn w:val="Fuentedeprrafopredeter"/>
    <w:link w:val="Subttulo"/>
    <w:rsid w:val="00954EBD"/>
    <w:rPr>
      <w:rFonts w:asciiTheme="majorHAnsi" w:eastAsiaTheme="minorHAnsi" w:hAnsiTheme="majorHAnsi" w:cstheme="minorBidi"/>
      <w:color w:val="000000"/>
      <w:sz w:val="28"/>
      <w:szCs w:val="28"/>
      <w:lang w:val="ca-ES"/>
    </w:rPr>
  </w:style>
  <w:style w:type="paragraph" w:styleId="Textodebloque">
    <w:name w:val="Block Text"/>
    <w:aliases w:val="Bloquear cita"/>
    <w:uiPriority w:val="40"/>
    <w:rsid w:val="00954EBD"/>
    <w:pPr>
      <w:pBdr>
        <w:top w:val="single" w:sz="2" w:space="10" w:color="95B3D7" w:themeColor="accent1" w:themeTint="99"/>
        <w:bottom w:val="single" w:sz="24" w:space="10" w:color="95B3D7" w:themeColor="accent1" w:themeTint="99"/>
      </w:pBdr>
      <w:spacing w:after="280"/>
      <w:ind w:left="1440" w:right="1440"/>
      <w:jc w:val="both"/>
    </w:pPr>
    <w:rPr>
      <w:rFonts w:asciiTheme="minorHAnsi" w:hAnsiTheme="minorHAnsi"/>
      <w:color w:val="FFFFFF" w:themeColor="background1"/>
      <w:sz w:val="28"/>
      <w:szCs w:val="28"/>
    </w:rPr>
  </w:style>
  <w:style w:type="character" w:styleId="Ttulodellibro">
    <w:name w:val="Book Title"/>
    <w:basedOn w:val="Fuentedeprrafopredeter"/>
    <w:uiPriority w:val="33"/>
    <w:qFormat/>
    <w:rsid w:val="00954EBD"/>
    <w:rPr>
      <w:rFonts w:asciiTheme="majorHAnsi" w:hAnsiTheme="majorHAnsi" w:cs="Times New Roman"/>
      <w:i/>
      <w:color w:val="F79646" w:themeColor="accent6"/>
      <w:sz w:val="20"/>
      <w:szCs w:val="20"/>
    </w:rPr>
  </w:style>
  <w:style w:type="character" w:styleId="nfasis">
    <w:name w:val="Emphasis"/>
    <w:uiPriority w:val="20"/>
    <w:qFormat/>
    <w:rsid w:val="00954EBD"/>
    <w:rPr>
      <w:b/>
      <w:i/>
      <w:color w:val="000000" w:themeColor="text1"/>
      <w:spacing w:val="2"/>
      <w:w w:val="100"/>
    </w:rPr>
  </w:style>
  <w:style w:type="character" w:customStyle="1" w:styleId="EncabezadoCar">
    <w:name w:val="Encabezado Car"/>
    <w:basedOn w:val="Fuentedeprrafopredeter"/>
    <w:link w:val="Encabezado"/>
    <w:uiPriority w:val="99"/>
    <w:rsid w:val="00954EBD"/>
    <w:rPr>
      <w:rFonts w:ascii="Bookman Old Style" w:hAnsi="Bookman Old Style"/>
      <w:sz w:val="22"/>
      <w:lang w:val="ca-ES"/>
    </w:rPr>
  </w:style>
  <w:style w:type="character" w:styleId="nfasisintenso">
    <w:name w:val="Intense Emphasis"/>
    <w:basedOn w:val="Fuentedeprrafopredeter"/>
    <w:uiPriority w:val="21"/>
    <w:qFormat/>
    <w:rsid w:val="00954EBD"/>
    <w:rPr>
      <w:rFonts w:asciiTheme="minorHAnsi" w:hAnsiTheme="minorHAnsi" w:cs="Times New Roman"/>
      <w:b/>
      <w:i/>
      <w:smallCaps/>
      <w:color w:val="C0504D" w:themeColor="accent2"/>
      <w:spacing w:val="2"/>
      <w:w w:val="100"/>
      <w:sz w:val="20"/>
      <w:szCs w:val="20"/>
    </w:rPr>
  </w:style>
  <w:style w:type="paragraph" w:styleId="Citadestacada">
    <w:name w:val="Intense Quote"/>
    <w:basedOn w:val="Normal"/>
    <w:link w:val="CitadestacadaCar"/>
    <w:qFormat/>
    <w:rsid w:val="00954EBD"/>
    <w:pPr>
      <w:pBdr>
        <w:top w:val="single" w:sz="36" w:space="10" w:color="95B3D7" w:themeColor="accent1" w:themeTint="99"/>
        <w:left w:val="single" w:sz="24" w:space="10" w:color="4F81BD" w:themeColor="accent1"/>
        <w:bottom w:val="single" w:sz="36" w:space="10" w:color="9BBB59" w:themeColor="accent3"/>
        <w:right w:val="single" w:sz="24" w:space="10" w:color="4F81BD" w:themeColor="accent1"/>
      </w:pBdr>
      <w:shd w:val="clear" w:color="auto" w:fill="4F81BD" w:themeFill="accent1"/>
      <w:ind w:left="1440" w:right="1440"/>
      <w:jc w:val="center"/>
    </w:pPr>
    <w:rPr>
      <w:rFonts w:asciiTheme="majorHAnsi" w:eastAsiaTheme="minorHAnsi" w:hAnsiTheme="majorHAnsi"/>
      <w:i/>
      <w:color w:val="FFFFFF" w:themeColor="background1"/>
      <w:sz w:val="32"/>
    </w:rPr>
  </w:style>
  <w:style w:type="character" w:customStyle="1" w:styleId="CitadestacadaCar">
    <w:name w:val="Cita destacada Car"/>
    <w:basedOn w:val="Fuentedeprrafopredeter"/>
    <w:link w:val="Citadestacada"/>
    <w:rsid w:val="00954EBD"/>
    <w:rPr>
      <w:rFonts w:asciiTheme="majorHAnsi" w:eastAsiaTheme="minorHAnsi" w:hAnsiTheme="majorHAnsi"/>
      <w:i/>
      <w:color w:val="FFFFFF" w:themeColor="background1"/>
      <w:sz w:val="32"/>
      <w:shd w:val="clear" w:color="auto" w:fill="4F81BD" w:themeFill="accent1"/>
      <w:lang w:val="ca-ES"/>
    </w:rPr>
  </w:style>
  <w:style w:type="character" w:styleId="Referenciaintensa">
    <w:name w:val="Intense Reference"/>
    <w:basedOn w:val="Fuentedeprrafopredeter"/>
    <w:uiPriority w:val="32"/>
    <w:qFormat/>
    <w:rsid w:val="00954EBD"/>
    <w:rPr>
      <w:rFonts w:cs="Times New Roman"/>
      <w:b/>
      <w:color w:val="4F81BD" w:themeColor="accent1"/>
      <w:sz w:val="22"/>
      <w:szCs w:val="22"/>
      <w:u w:val="single"/>
    </w:rPr>
  </w:style>
  <w:style w:type="paragraph" w:styleId="Listaconvietas">
    <w:name w:val="List Bullet"/>
    <w:basedOn w:val="Normal"/>
    <w:uiPriority w:val="36"/>
    <w:unhideWhenUsed/>
    <w:qFormat/>
    <w:rsid w:val="00954EBD"/>
    <w:pPr>
      <w:numPr>
        <w:numId w:val="31"/>
      </w:numPr>
      <w:contextualSpacing/>
      <w:jc w:val="both"/>
    </w:pPr>
    <w:rPr>
      <w:rFonts w:ascii="Calibri" w:eastAsiaTheme="minorHAnsi" w:hAnsi="Calibri"/>
      <w:color w:val="000000" w:themeColor="text1"/>
    </w:rPr>
  </w:style>
  <w:style w:type="paragraph" w:styleId="Listaconvietas2">
    <w:name w:val="List Bullet 2"/>
    <w:basedOn w:val="Normal"/>
    <w:uiPriority w:val="36"/>
    <w:unhideWhenUsed/>
    <w:qFormat/>
    <w:rsid w:val="00954EBD"/>
    <w:pPr>
      <w:numPr>
        <w:numId w:val="32"/>
      </w:numPr>
      <w:jc w:val="both"/>
    </w:pPr>
    <w:rPr>
      <w:rFonts w:ascii="Calibri" w:eastAsiaTheme="minorHAnsi" w:hAnsi="Calibri"/>
      <w:color w:val="000000" w:themeColor="text1"/>
    </w:rPr>
  </w:style>
  <w:style w:type="paragraph" w:styleId="Listaconvietas3">
    <w:name w:val="List Bullet 3"/>
    <w:basedOn w:val="Normal"/>
    <w:uiPriority w:val="36"/>
    <w:unhideWhenUsed/>
    <w:qFormat/>
    <w:rsid w:val="00954EBD"/>
    <w:pPr>
      <w:numPr>
        <w:numId w:val="33"/>
      </w:numPr>
      <w:jc w:val="both"/>
    </w:pPr>
    <w:rPr>
      <w:rFonts w:ascii="Calibri" w:eastAsiaTheme="minorHAnsi" w:hAnsi="Calibri"/>
      <w:color w:val="000000" w:themeColor="text1"/>
    </w:rPr>
  </w:style>
  <w:style w:type="paragraph" w:styleId="Listaconvietas4">
    <w:name w:val="List Bullet 4"/>
    <w:basedOn w:val="Normal"/>
    <w:uiPriority w:val="36"/>
    <w:unhideWhenUsed/>
    <w:qFormat/>
    <w:rsid w:val="00954EBD"/>
    <w:pPr>
      <w:numPr>
        <w:numId w:val="34"/>
      </w:numPr>
      <w:jc w:val="both"/>
    </w:pPr>
    <w:rPr>
      <w:rFonts w:ascii="Calibri" w:eastAsiaTheme="minorHAnsi" w:hAnsi="Calibri"/>
      <w:color w:val="000000" w:themeColor="text1"/>
    </w:rPr>
  </w:style>
  <w:style w:type="paragraph" w:styleId="Listaconvietas5">
    <w:name w:val="List Bullet 5"/>
    <w:basedOn w:val="Normal"/>
    <w:uiPriority w:val="36"/>
    <w:unhideWhenUsed/>
    <w:qFormat/>
    <w:rsid w:val="00954EBD"/>
    <w:pPr>
      <w:numPr>
        <w:numId w:val="35"/>
      </w:numPr>
      <w:jc w:val="both"/>
    </w:pPr>
    <w:rPr>
      <w:rFonts w:ascii="Calibri" w:eastAsiaTheme="minorHAnsi" w:hAnsi="Calibri"/>
      <w:color w:val="000000" w:themeColor="text1"/>
    </w:rPr>
  </w:style>
  <w:style w:type="paragraph" w:styleId="Sinespaciado">
    <w:name w:val="No Spacing"/>
    <w:basedOn w:val="Normal"/>
    <w:uiPriority w:val="1"/>
    <w:qFormat/>
    <w:rsid w:val="00954EBD"/>
    <w:pPr>
      <w:jc w:val="both"/>
    </w:pPr>
    <w:rPr>
      <w:rFonts w:ascii="Calibri" w:eastAsiaTheme="minorHAnsi" w:hAnsi="Calibri"/>
      <w:color w:val="000000" w:themeColor="text1"/>
    </w:rPr>
  </w:style>
  <w:style w:type="paragraph" w:styleId="Cita">
    <w:name w:val="Quote"/>
    <w:basedOn w:val="Normal"/>
    <w:link w:val="CitaCar"/>
    <w:uiPriority w:val="29"/>
    <w:qFormat/>
    <w:rsid w:val="00954EBD"/>
    <w:pPr>
      <w:jc w:val="both"/>
    </w:pPr>
    <w:rPr>
      <w:rFonts w:ascii="Calibri" w:eastAsiaTheme="minorHAnsi" w:hAnsi="Calibri"/>
      <w:i/>
      <w:color w:val="FFFFFF" w:themeColor="background1"/>
      <w:sz w:val="24"/>
    </w:rPr>
  </w:style>
  <w:style w:type="character" w:customStyle="1" w:styleId="CitaCar">
    <w:name w:val="Cita Car"/>
    <w:basedOn w:val="Fuentedeprrafopredeter"/>
    <w:link w:val="Cita"/>
    <w:uiPriority w:val="29"/>
    <w:rsid w:val="00954EBD"/>
    <w:rPr>
      <w:rFonts w:ascii="Calibri" w:eastAsiaTheme="minorHAnsi" w:hAnsi="Calibri"/>
      <w:i/>
      <w:color w:val="FFFFFF" w:themeColor="background1"/>
      <w:sz w:val="24"/>
      <w:lang w:val="ca-ES"/>
    </w:rPr>
  </w:style>
  <w:style w:type="character" w:styleId="Textoennegrita">
    <w:name w:val="Strong"/>
    <w:uiPriority w:val="22"/>
    <w:qFormat/>
    <w:rsid w:val="00954EBD"/>
    <w:rPr>
      <w:rFonts w:asciiTheme="minorHAnsi" w:hAnsiTheme="minorHAnsi"/>
      <w:b/>
      <w:color w:val="C0504D" w:themeColor="accent2"/>
    </w:rPr>
  </w:style>
  <w:style w:type="character" w:styleId="nfasissutil">
    <w:name w:val="Subtle Emphasis"/>
    <w:basedOn w:val="Fuentedeprrafopredeter"/>
    <w:uiPriority w:val="19"/>
    <w:qFormat/>
    <w:rsid w:val="00954EBD"/>
    <w:rPr>
      <w:rFonts w:asciiTheme="minorHAnsi" w:hAnsiTheme="minorHAnsi" w:cs="Times New Roman"/>
      <w:i/>
      <w:color w:val="000000" w:themeColor="text1"/>
      <w:spacing w:val="2"/>
      <w:w w:val="100"/>
      <w:kern w:val="0"/>
      <w:sz w:val="22"/>
      <w:szCs w:val="22"/>
    </w:rPr>
  </w:style>
  <w:style w:type="character" w:styleId="Referenciasutil">
    <w:name w:val="Subtle Reference"/>
    <w:basedOn w:val="Fuentedeprrafopredeter"/>
    <w:uiPriority w:val="31"/>
    <w:qFormat/>
    <w:rsid w:val="00954EBD"/>
    <w:rPr>
      <w:rFonts w:cs="Times New Roman"/>
      <w:color w:val="000000" w:themeColor="text1"/>
      <w:sz w:val="22"/>
      <w:szCs w:val="22"/>
      <w:u w:val="single"/>
    </w:rPr>
  </w:style>
  <w:style w:type="paragraph" w:styleId="TDC1">
    <w:name w:val="toc 1"/>
    <w:basedOn w:val="Normal"/>
    <w:next w:val="Normal"/>
    <w:autoRedefine/>
    <w:uiPriority w:val="99"/>
    <w:semiHidden/>
    <w:unhideWhenUsed/>
    <w:qFormat/>
    <w:rsid w:val="00954EBD"/>
    <w:pPr>
      <w:tabs>
        <w:tab w:val="right" w:leader="dot" w:pos="8630"/>
      </w:tabs>
      <w:spacing w:after="40"/>
      <w:jc w:val="both"/>
    </w:pPr>
    <w:rPr>
      <w:rFonts w:ascii="Calibri" w:eastAsiaTheme="minorHAnsi" w:hAnsi="Calibri"/>
      <w:smallCaps/>
      <w:color w:val="C0504D" w:themeColor="accent2"/>
    </w:rPr>
  </w:style>
  <w:style w:type="paragraph" w:styleId="TDC2">
    <w:name w:val="toc 2"/>
    <w:basedOn w:val="Normal"/>
    <w:next w:val="Normal"/>
    <w:autoRedefine/>
    <w:uiPriority w:val="99"/>
    <w:semiHidden/>
    <w:unhideWhenUsed/>
    <w:qFormat/>
    <w:rsid w:val="00954EBD"/>
    <w:pPr>
      <w:tabs>
        <w:tab w:val="right" w:leader="dot" w:pos="8630"/>
      </w:tabs>
      <w:spacing w:after="40"/>
      <w:ind w:left="216"/>
      <w:jc w:val="both"/>
    </w:pPr>
    <w:rPr>
      <w:rFonts w:ascii="Calibri" w:eastAsiaTheme="minorHAnsi" w:hAnsi="Calibri"/>
      <w:smallCaps/>
      <w:color w:val="000000" w:themeColor="text1"/>
    </w:rPr>
  </w:style>
  <w:style w:type="paragraph" w:styleId="TDC3">
    <w:name w:val="toc 3"/>
    <w:basedOn w:val="Normal"/>
    <w:next w:val="Normal"/>
    <w:autoRedefine/>
    <w:uiPriority w:val="99"/>
    <w:semiHidden/>
    <w:unhideWhenUsed/>
    <w:qFormat/>
    <w:rsid w:val="00954EBD"/>
    <w:pPr>
      <w:tabs>
        <w:tab w:val="right" w:leader="dot" w:pos="8630"/>
      </w:tabs>
      <w:spacing w:after="40"/>
      <w:ind w:left="446"/>
      <w:jc w:val="both"/>
    </w:pPr>
    <w:rPr>
      <w:rFonts w:ascii="Calibri" w:eastAsiaTheme="minorHAnsi" w:hAnsi="Calibri"/>
      <w:smallCaps/>
      <w:color w:val="000000" w:themeColor="text1"/>
    </w:rPr>
  </w:style>
  <w:style w:type="paragraph" w:styleId="TDC4">
    <w:name w:val="toc 4"/>
    <w:basedOn w:val="Normal"/>
    <w:next w:val="Normal"/>
    <w:autoRedefine/>
    <w:uiPriority w:val="99"/>
    <w:semiHidden/>
    <w:unhideWhenUsed/>
    <w:qFormat/>
    <w:rsid w:val="00954EBD"/>
    <w:pPr>
      <w:tabs>
        <w:tab w:val="right" w:leader="dot" w:pos="8630"/>
      </w:tabs>
      <w:spacing w:after="40"/>
      <w:ind w:left="662"/>
      <w:jc w:val="both"/>
    </w:pPr>
    <w:rPr>
      <w:rFonts w:ascii="Calibri" w:eastAsiaTheme="minorHAnsi" w:hAnsi="Calibri"/>
      <w:smallCaps/>
      <w:color w:val="000000" w:themeColor="text1"/>
    </w:rPr>
  </w:style>
  <w:style w:type="paragraph" w:styleId="TDC5">
    <w:name w:val="toc 5"/>
    <w:basedOn w:val="Normal"/>
    <w:next w:val="Normal"/>
    <w:autoRedefine/>
    <w:uiPriority w:val="99"/>
    <w:semiHidden/>
    <w:unhideWhenUsed/>
    <w:qFormat/>
    <w:rsid w:val="00954EBD"/>
    <w:pPr>
      <w:tabs>
        <w:tab w:val="right" w:leader="dot" w:pos="8630"/>
      </w:tabs>
      <w:spacing w:after="40"/>
      <w:ind w:left="878"/>
      <w:jc w:val="both"/>
    </w:pPr>
    <w:rPr>
      <w:rFonts w:ascii="Calibri" w:eastAsiaTheme="minorHAnsi" w:hAnsi="Calibri"/>
      <w:smallCaps/>
      <w:color w:val="000000" w:themeColor="text1"/>
    </w:rPr>
  </w:style>
  <w:style w:type="paragraph" w:styleId="TDC6">
    <w:name w:val="toc 6"/>
    <w:basedOn w:val="Normal"/>
    <w:next w:val="Normal"/>
    <w:autoRedefine/>
    <w:uiPriority w:val="99"/>
    <w:semiHidden/>
    <w:unhideWhenUsed/>
    <w:qFormat/>
    <w:rsid w:val="00954EBD"/>
    <w:pPr>
      <w:tabs>
        <w:tab w:val="right" w:leader="dot" w:pos="8630"/>
      </w:tabs>
      <w:spacing w:after="40"/>
      <w:ind w:left="1094"/>
      <w:jc w:val="both"/>
    </w:pPr>
    <w:rPr>
      <w:rFonts w:ascii="Calibri" w:eastAsiaTheme="minorHAnsi" w:hAnsi="Calibri"/>
      <w:smallCaps/>
      <w:color w:val="000000" w:themeColor="text1"/>
    </w:rPr>
  </w:style>
  <w:style w:type="paragraph" w:styleId="TDC7">
    <w:name w:val="toc 7"/>
    <w:basedOn w:val="Normal"/>
    <w:next w:val="Normal"/>
    <w:autoRedefine/>
    <w:uiPriority w:val="99"/>
    <w:semiHidden/>
    <w:unhideWhenUsed/>
    <w:qFormat/>
    <w:rsid w:val="00954EBD"/>
    <w:pPr>
      <w:tabs>
        <w:tab w:val="right" w:leader="dot" w:pos="8630"/>
      </w:tabs>
      <w:spacing w:after="40"/>
      <w:ind w:left="1325"/>
      <w:jc w:val="both"/>
    </w:pPr>
    <w:rPr>
      <w:rFonts w:ascii="Calibri" w:eastAsiaTheme="minorHAnsi" w:hAnsi="Calibri"/>
      <w:smallCaps/>
      <w:color w:val="000000" w:themeColor="text1"/>
    </w:rPr>
  </w:style>
  <w:style w:type="paragraph" w:styleId="TDC8">
    <w:name w:val="toc 8"/>
    <w:basedOn w:val="Normal"/>
    <w:next w:val="Normal"/>
    <w:autoRedefine/>
    <w:uiPriority w:val="99"/>
    <w:semiHidden/>
    <w:unhideWhenUsed/>
    <w:qFormat/>
    <w:rsid w:val="00954EBD"/>
    <w:pPr>
      <w:tabs>
        <w:tab w:val="right" w:leader="dot" w:pos="8630"/>
      </w:tabs>
      <w:spacing w:after="40"/>
      <w:ind w:left="1540"/>
      <w:jc w:val="both"/>
    </w:pPr>
    <w:rPr>
      <w:rFonts w:ascii="Calibri" w:eastAsiaTheme="minorHAnsi" w:hAnsi="Calibri"/>
      <w:smallCaps/>
      <w:color w:val="000000" w:themeColor="text1"/>
    </w:rPr>
  </w:style>
  <w:style w:type="paragraph" w:styleId="TDC9">
    <w:name w:val="toc 9"/>
    <w:basedOn w:val="Normal"/>
    <w:next w:val="Normal"/>
    <w:autoRedefine/>
    <w:uiPriority w:val="99"/>
    <w:semiHidden/>
    <w:unhideWhenUsed/>
    <w:qFormat/>
    <w:rsid w:val="00954EBD"/>
    <w:pPr>
      <w:tabs>
        <w:tab w:val="right" w:leader="dot" w:pos="8630"/>
      </w:tabs>
      <w:spacing w:after="40"/>
      <w:ind w:left="1760"/>
      <w:jc w:val="both"/>
    </w:pPr>
    <w:rPr>
      <w:rFonts w:ascii="Calibri" w:eastAsiaTheme="minorHAnsi" w:hAnsi="Calibri"/>
      <w:smallCaps/>
      <w:color w:val="000000" w:themeColor="text1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954EBD"/>
    <w:rPr>
      <w:rFonts w:ascii="Bookman Old Style" w:hAnsi="Bookman Old Style"/>
      <w:b/>
      <w:sz w:val="22"/>
      <w:lang w:val="ca-ES"/>
    </w:rPr>
  </w:style>
  <w:style w:type="character" w:customStyle="1" w:styleId="SangradetextonormalCar">
    <w:name w:val="Sangría de texto normal Car"/>
    <w:basedOn w:val="Fuentedeprrafopredeter"/>
    <w:link w:val="Sangradetextonormal"/>
    <w:rsid w:val="00954EBD"/>
    <w:rPr>
      <w:rFonts w:ascii="Bookman Old Style" w:hAnsi="Bookman Old Style"/>
      <w:sz w:val="22"/>
      <w:lang w:val="ca-ES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954EBD"/>
    <w:rPr>
      <w:rFonts w:ascii="Verdana" w:hAnsi="Verdana"/>
      <w:b/>
      <w:bCs/>
      <w:color w:val="333399"/>
      <w:sz w:val="22"/>
      <w:szCs w:val="24"/>
    </w:rPr>
  </w:style>
  <w:style w:type="character" w:customStyle="1" w:styleId="TextonotapieCar">
    <w:name w:val="Texto nota pie Car"/>
    <w:basedOn w:val="Fuentedeprrafopredeter"/>
    <w:link w:val="Textonotapie"/>
    <w:semiHidden/>
    <w:rsid w:val="00954EBD"/>
    <w:rPr>
      <w:rFonts w:ascii="Bookman Old Style" w:hAnsi="Bookman Old Style"/>
      <w:lang w:val="ca-ES"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954EBD"/>
    <w:rPr>
      <w:rFonts w:ascii="Bookman Old Style" w:hAnsi="Bookman Old Style"/>
      <w:b/>
      <w:bCs/>
      <w:lang w:val="ca-ES"/>
    </w:rPr>
  </w:style>
  <w:style w:type="paragraph" w:customStyle="1" w:styleId="Estilo1">
    <w:name w:val="Estilo1"/>
    <w:basedOn w:val="Prrafodelista"/>
    <w:qFormat/>
    <w:rsid w:val="00C65788"/>
    <w:pPr>
      <w:numPr>
        <w:numId w:val="42"/>
      </w:numPr>
      <w:tabs>
        <w:tab w:val="left" w:pos="426"/>
      </w:tabs>
      <w:contextualSpacing/>
      <w:jc w:val="both"/>
    </w:pPr>
    <w:rPr>
      <w:rFonts w:eastAsiaTheme="minorHAnsi" w:cstheme="minorBidi"/>
      <w:b/>
      <w:szCs w:val="22"/>
      <w:u w:val="single"/>
      <w:lang w:eastAsia="en-US"/>
    </w:rPr>
  </w:style>
  <w:style w:type="paragraph" w:customStyle="1" w:styleId="Estilo2">
    <w:name w:val="Estilo2"/>
    <w:basedOn w:val="Estilo1"/>
    <w:qFormat/>
    <w:rsid w:val="00C65788"/>
    <w:pPr>
      <w:numPr>
        <w:ilvl w:val="1"/>
      </w:numPr>
      <w:tabs>
        <w:tab w:val="clear" w:pos="426"/>
        <w:tab w:val="left" w:pos="1134"/>
      </w:tabs>
    </w:pPr>
  </w:style>
  <w:style w:type="paragraph" w:customStyle="1" w:styleId="Estilo3">
    <w:name w:val="Estilo3"/>
    <w:basedOn w:val="Estilo2"/>
    <w:qFormat/>
    <w:rsid w:val="00C65788"/>
    <w:pPr>
      <w:numPr>
        <w:ilvl w:val="2"/>
      </w:numPr>
      <w:tabs>
        <w:tab w:val="clear" w:pos="1134"/>
        <w:tab w:val="left" w:pos="198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footnote text" w:uiPriority="0"/>
    <w:lsdException w:name="annotation text" w:uiPriority="0"/>
    <w:lsdException w:name="header" w:uiPriority="0"/>
    <w:lsdException w:name="caption" w:semiHidden="0" w:uiPriority="35" w:unhideWhenUsed="0" w:qFormat="1"/>
    <w:lsdException w:name="List Bullet" w:uiPriority="36" w:qFormat="1"/>
    <w:lsdException w:name="List Bullet 2" w:uiPriority="36" w:qFormat="1"/>
    <w:lsdException w:name="List Bullet 3" w:uiPriority="36" w:qFormat="1"/>
    <w:lsdException w:name="List Bullet 4" w:uiPriority="36" w:qFormat="1"/>
    <w:lsdException w:name="List Bullet 5" w:uiPriority="36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lock Text" w:uiPriority="4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CB9"/>
    <w:rPr>
      <w:rFonts w:ascii="Bookman Old Style" w:hAnsi="Bookman Old Style"/>
      <w:sz w:val="22"/>
      <w:lang w:val="ca-ES"/>
    </w:rPr>
  </w:style>
  <w:style w:type="paragraph" w:styleId="Ttulo1">
    <w:name w:val="heading 1"/>
    <w:basedOn w:val="Normal"/>
    <w:next w:val="Normal"/>
    <w:link w:val="Ttulo1Car"/>
    <w:qFormat/>
    <w:rsid w:val="00312CB9"/>
    <w:pPr>
      <w:keepNext/>
      <w:widowControl w:val="0"/>
      <w:jc w:val="both"/>
      <w:outlineLvl w:val="0"/>
    </w:pPr>
    <w:rPr>
      <w:rFonts w:ascii="Courier New" w:hAnsi="Courier New"/>
      <w:b/>
      <w:sz w:val="24"/>
      <w:u w:val="single"/>
    </w:rPr>
  </w:style>
  <w:style w:type="paragraph" w:styleId="Ttulo2">
    <w:name w:val="heading 2"/>
    <w:basedOn w:val="Normal"/>
    <w:next w:val="Normal"/>
    <w:link w:val="Ttulo2Car"/>
    <w:qFormat/>
    <w:rsid w:val="00312CB9"/>
    <w:pPr>
      <w:keepNext/>
      <w:jc w:val="both"/>
      <w:outlineLvl w:val="1"/>
    </w:pPr>
    <w:rPr>
      <w:b/>
      <w:u w:val="single"/>
    </w:rPr>
  </w:style>
  <w:style w:type="paragraph" w:styleId="Ttulo3">
    <w:name w:val="heading 3"/>
    <w:basedOn w:val="Normal"/>
    <w:next w:val="Normal"/>
    <w:link w:val="Ttulo3Car"/>
    <w:qFormat/>
    <w:rsid w:val="00312CB9"/>
    <w:pPr>
      <w:keepNext/>
      <w:jc w:val="center"/>
      <w:outlineLvl w:val="2"/>
    </w:pPr>
    <w:rPr>
      <w:b/>
      <w:bCs/>
    </w:rPr>
  </w:style>
  <w:style w:type="paragraph" w:styleId="Ttulo4">
    <w:name w:val="heading 4"/>
    <w:basedOn w:val="Normal"/>
    <w:next w:val="Normal"/>
    <w:link w:val="Ttulo4Car"/>
    <w:qFormat/>
    <w:rsid w:val="00312CB9"/>
    <w:pPr>
      <w:keepNext/>
      <w:jc w:val="center"/>
      <w:outlineLvl w:val="3"/>
    </w:pPr>
    <w:rPr>
      <w:b/>
      <w:u w:val="single"/>
    </w:rPr>
  </w:style>
  <w:style w:type="paragraph" w:styleId="Ttulo5">
    <w:name w:val="heading 5"/>
    <w:basedOn w:val="Normal"/>
    <w:next w:val="Normal"/>
    <w:link w:val="Ttulo5Car"/>
    <w:qFormat/>
    <w:rsid w:val="00312CB9"/>
    <w:pPr>
      <w:keepNext/>
      <w:pBdr>
        <w:bottom w:val="single" w:sz="4" w:space="1" w:color="auto"/>
      </w:pBdr>
      <w:jc w:val="both"/>
      <w:outlineLvl w:val="4"/>
    </w:pPr>
    <w:rPr>
      <w:b/>
      <w:bCs/>
      <w:iCs/>
    </w:rPr>
  </w:style>
  <w:style w:type="paragraph" w:styleId="Ttulo6">
    <w:name w:val="heading 6"/>
    <w:basedOn w:val="Normal"/>
    <w:next w:val="Normal"/>
    <w:link w:val="Ttulo6Car"/>
    <w:qFormat/>
    <w:rsid w:val="00312CB9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Ttulo7">
    <w:name w:val="heading 7"/>
    <w:basedOn w:val="Normal"/>
    <w:next w:val="Normal"/>
    <w:link w:val="Ttulo7Car"/>
    <w:qFormat/>
    <w:rsid w:val="00312CB9"/>
    <w:pPr>
      <w:keepNext/>
      <w:ind w:left="-124" w:firstLine="124"/>
      <w:jc w:val="center"/>
      <w:outlineLvl w:val="6"/>
    </w:pPr>
    <w:rPr>
      <w:b/>
      <w:bCs/>
      <w:u w:val="single"/>
    </w:rPr>
  </w:style>
  <w:style w:type="paragraph" w:styleId="Ttulo8">
    <w:name w:val="heading 8"/>
    <w:basedOn w:val="Normal"/>
    <w:next w:val="Normal"/>
    <w:link w:val="Ttulo8Car"/>
    <w:qFormat/>
    <w:rsid w:val="00312CB9"/>
    <w:pPr>
      <w:keepNext/>
      <w:jc w:val="both"/>
      <w:outlineLvl w:val="7"/>
    </w:pPr>
    <w:rPr>
      <w:rFonts w:ascii="Century Gothic" w:hAnsi="Century Gothic"/>
      <w:b/>
    </w:rPr>
  </w:style>
  <w:style w:type="paragraph" w:styleId="Ttulo9">
    <w:name w:val="heading 9"/>
    <w:basedOn w:val="Normal"/>
    <w:next w:val="Normal"/>
    <w:link w:val="Ttulo9Car"/>
    <w:qFormat/>
    <w:rsid w:val="00312CB9"/>
    <w:pPr>
      <w:keepNext/>
      <w:spacing w:line="240" w:lineRule="atLeast"/>
      <w:jc w:val="both"/>
      <w:outlineLvl w:val="8"/>
    </w:pPr>
    <w:rPr>
      <w:rFonts w:ascii="Century Gothic" w:hAnsi="Century Gothic"/>
      <w:b/>
      <w:color w:val="FF0000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uiPriority w:val="99"/>
    <w:rsid w:val="00312CB9"/>
    <w:pPr>
      <w:widowControl w:val="0"/>
      <w:jc w:val="both"/>
    </w:pPr>
  </w:style>
  <w:style w:type="paragraph" w:styleId="Textoindependiente">
    <w:name w:val="Body Text"/>
    <w:basedOn w:val="Normal"/>
    <w:link w:val="TextoindependienteCar"/>
    <w:semiHidden/>
    <w:rsid w:val="00312CB9"/>
    <w:pPr>
      <w:widowControl w:val="0"/>
      <w:jc w:val="both"/>
    </w:pPr>
    <w:rPr>
      <w:rFonts w:ascii="Arial" w:hAnsi="Arial"/>
      <w:sz w:val="24"/>
    </w:rPr>
  </w:style>
  <w:style w:type="paragraph" w:styleId="Encabezado">
    <w:name w:val="header"/>
    <w:basedOn w:val="Normal"/>
    <w:link w:val="EncabezadoCar"/>
    <w:rsid w:val="00312CB9"/>
    <w:pPr>
      <w:tabs>
        <w:tab w:val="center" w:pos="4153"/>
        <w:tab w:val="right" w:pos="8306"/>
      </w:tabs>
    </w:pPr>
  </w:style>
  <w:style w:type="character" w:styleId="Nmerodepgina">
    <w:name w:val="page number"/>
    <w:basedOn w:val="Fuentedeprrafopredeter"/>
    <w:semiHidden/>
    <w:rsid w:val="00312CB9"/>
  </w:style>
  <w:style w:type="paragraph" w:styleId="Piedepgina">
    <w:name w:val="footer"/>
    <w:basedOn w:val="Normal"/>
    <w:link w:val="PiedepginaCar"/>
    <w:uiPriority w:val="99"/>
    <w:rsid w:val="00312CB9"/>
    <w:pPr>
      <w:widowControl w:val="0"/>
      <w:tabs>
        <w:tab w:val="center" w:pos="4252"/>
        <w:tab w:val="right" w:pos="8504"/>
      </w:tabs>
    </w:pPr>
    <w:rPr>
      <w:rFonts w:ascii="Arial" w:hAnsi="Arial"/>
      <w:sz w:val="24"/>
    </w:rPr>
  </w:style>
  <w:style w:type="paragraph" w:styleId="Textoindependiente3">
    <w:name w:val="Body Text 3"/>
    <w:basedOn w:val="Normal"/>
    <w:link w:val="Textoindependiente3Car"/>
    <w:uiPriority w:val="99"/>
    <w:rsid w:val="00312CB9"/>
    <w:pPr>
      <w:pBdr>
        <w:bottom w:val="single" w:sz="4" w:space="1" w:color="auto"/>
      </w:pBdr>
      <w:jc w:val="both"/>
    </w:pPr>
    <w:rPr>
      <w:b/>
    </w:rPr>
  </w:style>
  <w:style w:type="character" w:styleId="Hipervnculo">
    <w:name w:val="Hyperlink"/>
    <w:basedOn w:val="Fuentedeprrafopredeter"/>
    <w:uiPriority w:val="99"/>
    <w:rsid w:val="00312CB9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rsid w:val="00312CB9"/>
    <w:rPr>
      <w:color w:val="800080"/>
      <w:u w:val="single"/>
    </w:rPr>
  </w:style>
  <w:style w:type="paragraph" w:customStyle="1" w:styleId="Estndar">
    <w:name w:val="Estándar"/>
    <w:basedOn w:val="Normal"/>
    <w:rsid w:val="00312CB9"/>
    <w:pPr>
      <w:numPr>
        <w:numId w:val="2"/>
      </w:numPr>
      <w:pBdr>
        <w:bottom w:val="dotted" w:sz="24" w:space="29" w:color="auto"/>
      </w:pBdr>
      <w:suppressAutoHyphens/>
      <w:jc w:val="both"/>
    </w:pPr>
    <w:rPr>
      <w:rFonts w:ascii="CG Times" w:hAnsi="CG Times"/>
      <w:sz w:val="24"/>
    </w:rPr>
  </w:style>
  <w:style w:type="character" w:customStyle="1" w:styleId="ntxt1">
    <w:name w:val="ntxt1"/>
    <w:basedOn w:val="Fuentedeprrafopredeter"/>
    <w:rsid w:val="00312CB9"/>
    <w:rPr>
      <w:rFonts w:ascii="Verdana" w:hAnsi="Verdana" w:hint="default"/>
      <w:color w:val="000000"/>
      <w:sz w:val="17"/>
      <w:szCs w:val="17"/>
    </w:rPr>
  </w:style>
  <w:style w:type="paragraph" w:styleId="Sangra2detindependiente">
    <w:name w:val="Body Text Indent 2"/>
    <w:basedOn w:val="Normal"/>
    <w:link w:val="Sangra2detindependienteCar"/>
    <w:semiHidden/>
    <w:rsid w:val="00312CB9"/>
    <w:pPr>
      <w:spacing w:line="360" w:lineRule="auto"/>
      <w:ind w:firstLine="696"/>
      <w:jc w:val="both"/>
    </w:pPr>
    <w:rPr>
      <w:rFonts w:ascii="Verdana" w:hAnsi="Verdana"/>
      <w:b/>
      <w:bCs/>
      <w:color w:val="333399"/>
      <w:szCs w:val="24"/>
      <w:lang w:val="es-ES"/>
    </w:rPr>
  </w:style>
  <w:style w:type="paragraph" w:styleId="Epgrafe">
    <w:name w:val="caption"/>
    <w:basedOn w:val="Normal"/>
    <w:next w:val="Normal"/>
    <w:uiPriority w:val="35"/>
    <w:qFormat/>
    <w:rsid w:val="00312CB9"/>
    <w:pPr>
      <w:jc w:val="right"/>
    </w:pPr>
    <w:rPr>
      <w:rFonts w:ascii="Times New Roman" w:hAnsi="Times New Roman"/>
      <w:sz w:val="24"/>
    </w:rPr>
  </w:style>
  <w:style w:type="paragraph" w:styleId="Sangradetextonormal">
    <w:name w:val="Body Text Indent"/>
    <w:basedOn w:val="Normal"/>
    <w:link w:val="SangradetextonormalCar"/>
    <w:rsid w:val="00312CB9"/>
    <w:pPr>
      <w:spacing w:after="120"/>
      <w:ind w:left="283"/>
    </w:pPr>
  </w:style>
  <w:style w:type="paragraph" w:styleId="Textodeglobo">
    <w:name w:val="Balloon Text"/>
    <w:basedOn w:val="Normal"/>
    <w:link w:val="TextodegloboCar"/>
    <w:rsid w:val="00312CB9"/>
    <w:rPr>
      <w:rFonts w:ascii="Tahoma" w:hAnsi="Tahoma" w:cs="Bookman Old Style"/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312CB9"/>
    <w:rPr>
      <w:sz w:val="20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rsid w:val="00312CB9"/>
    <w:rPr>
      <w:b/>
      <w:bCs/>
    </w:rPr>
  </w:style>
  <w:style w:type="paragraph" w:styleId="Sangra3detindependiente">
    <w:name w:val="Body Text Indent 3"/>
    <w:basedOn w:val="Normal"/>
    <w:semiHidden/>
    <w:rsid w:val="00312CB9"/>
    <w:pPr>
      <w:ind w:left="300" w:hanging="300"/>
      <w:jc w:val="both"/>
    </w:pPr>
    <w:rPr>
      <w:rFonts w:ascii="Century Gothic" w:hAnsi="Century Gothic"/>
    </w:rPr>
  </w:style>
  <w:style w:type="paragraph" w:styleId="NormalWeb">
    <w:name w:val="Normal (Web)"/>
    <w:basedOn w:val="Normal"/>
    <w:rsid w:val="00312CB9"/>
    <w:pPr>
      <w:spacing w:line="360" w:lineRule="auto"/>
      <w:ind w:left="528" w:right="71" w:firstLine="600"/>
      <w:jc w:val="both"/>
    </w:pPr>
    <w:rPr>
      <w:rFonts w:ascii="Verdana" w:hAnsi="Verdana"/>
      <w:sz w:val="20"/>
      <w:lang w:val="es-ES"/>
    </w:rPr>
  </w:style>
  <w:style w:type="character" w:styleId="Refdenotaalpie">
    <w:name w:val="footnote reference"/>
    <w:basedOn w:val="Fuentedeprrafopredeter"/>
    <w:semiHidden/>
    <w:rsid w:val="00312CB9"/>
    <w:rPr>
      <w:vertAlign w:val="superscript"/>
    </w:rPr>
  </w:style>
  <w:style w:type="paragraph" w:styleId="Textonotapie">
    <w:name w:val="footnote text"/>
    <w:basedOn w:val="Normal"/>
    <w:link w:val="TextonotapieCar"/>
    <w:semiHidden/>
    <w:rsid w:val="00312CB9"/>
    <w:rPr>
      <w:sz w:val="20"/>
    </w:rPr>
  </w:style>
  <w:style w:type="paragraph" w:styleId="Prrafodelista">
    <w:name w:val="List Paragraph"/>
    <w:basedOn w:val="Normal"/>
    <w:uiPriority w:val="34"/>
    <w:qFormat/>
    <w:rsid w:val="00352DBB"/>
    <w:pPr>
      <w:ind w:left="708"/>
    </w:pPr>
  </w:style>
  <w:style w:type="table" w:styleId="Tablaconcuadrcula">
    <w:name w:val="Table Grid"/>
    <w:basedOn w:val="Tablanormal"/>
    <w:uiPriority w:val="1"/>
    <w:rsid w:val="0048545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xtoindependienteCar">
    <w:name w:val="Texto independiente Car"/>
    <w:basedOn w:val="Fuentedeprrafopredeter"/>
    <w:link w:val="Textoindependiente"/>
    <w:semiHidden/>
    <w:rsid w:val="00CE3F57"/>
    <w:rPr>
      <w:rFonts w:ascii="Arial" w:hAnsi="Arial"/>
      <w:sz w:val="24"/>
      <w:lang w:val="ca-ES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CE3F57"/>
    <w:rPr>
      <w:rFonts w:ascii="Bookman Old Style" w:hAnsi="Bookman Old Style"/>
      <w:lang w:val="ca-ES"/>
    </w:rPr>
  </w:style>
  <w:style w:type="character" w:customStyle="1" w:styleId="TextodegloboCar">
    <w:name w:val="Texto de globo Car"/>
    <w:basedOn w:val="Fuentedeprrafopredeter"/>
    <w:link w:val="Textodeglobo"/>
    <w:rsid w:val="00CE3F57"/>
    <w:rPr>
      <w:rFonts w:ascii="Tahoma" w:hAnsi="Tahoma" w:cs="Bookman Old Style"/>
      <w:sz w:val="16"/>
      <w:szCs w:val="16"/>
      <w:lang w:val="ca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4E4131"/>
    <w:rPr>
      <w:rFonts w:ascii="Bookman Old Style" w:hAnsi="Bookman Old Style"/>
      <w:sz w:val="22"/>
      <w:lang w:val="ca-ES"/>
    </w:rPr>
  </w:style>
  <w:style w:type="character" w:styleId="Textodelmarcadordeposicin">
    <w:name w:val="Placeholder Text"/>
    <w:basedOn w:val="Fuentedeprrafopredeter"/>
    <w:uiPriority w:val="99"/>
    <w:semiHidden/>
    <w:rsid w:val="007B1E1B"/>
    <w:rPr>
      <w:color w:val="808080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05583"/>
    <w:rPr>
      <w:rFonts w:ascii="Arial" w:hAnsi="Arial"/>
      <w:sz w:val="24"/>
      <w:lang w:val="ca-ES"/>
    </w:rPr>
  </w:style>
  <w:style w:type="paragraph" w:customStyle="1" w:styleId="Default">
    <w:name w:val="Default"/>
    <w:basedOn w:val="Normal"/>
    <w:rsid w:val="00E43B3A"/>
    <w:pPr>
      <w:autoSpaceDE w:val="0"/>
      <w:autoSpaceDN w:val="0"/>
    </w:pPr>
    <w:rPr>
      <w:rFonts w:ascii="Arial" w:eastAsiaTheme="minorHAnsi" w:hAnsi="Arial" w:cs="Arial"/>
      <w:color w:val="000000"/>
      <w:sz w:val="24"/>
      <w:szCs w:val="24"/>
      <w:lang w:eastAsia="ca-ES"/>
    </w:rPr>
  </w:style>
  <w:style w:type="character" w:customStyle="1" w:styleId="Ttulo2Car">
    <w:name w:val="Título 2 Car"/>
    <w:basedOn w:val="Fuentedeprrafopredeter"/>
    <w:link w:val="Ttulo2"/>
    <w:rsid w:val="006D2166"/>
    <w:rPr>
      <w:rFonts w:ascii="Bookman Old Style" w:hAnsi="Bookman Old Style"/>
      <w:b/>
      <w:sz w:val="22"/>
      <w:u w:val="single"/>
      <w:lang w:val="ca-ES"/>
    </w:rPr>
  </w:style>
  <w:style w:type="character" w:customStyle="1" w:styleId="Ttulo1Car">
    <w:name w:val="Título 1 Car"/>
    <w:basedOn w:val="Fuentedeprrafopredeter"/>
    <w:link w:val="Ttulo1"/>
    <w:rsid w:val="00954EBD"/>
    <w:rPr>
      <w:rFonts w:ascii="Courier New" w:hAnsi="Courier New"/>
      <w:b/>
      <w:sz w:val="24"/>
      <w:u w:val="single"/>
      <w:lang w:val="ca-ES"/>
    </w:rPr>
  </w:style>
  <w:style w:type="character" w:customStyle="1" w:styleId="Ttulo3Car">
    <w:name w:val="Título 3 Car"/>
    <w:basedOn w:val="Fuentedeprrafopredeter"/>
    <w:link w:val="Ttulo3"/>
    <w:rsid w:val="00954EBD"/>
    <w:rPr>
      <w:rFonts w:ascii="Bookman Old Style" w:hAnsi="Bookman Old Style"/>
      <w:b/>
      <w:bCs/>
      <w:sz w:val="22"/>
      <w:lang w:val="ca-ES"/>
    </w:rPr>
  </w:style>
  <w:style w:type="character" w:customStyle="1" w:styleId="Ttulo4Car">
    <w:name w:val="Título 4 Car"/>
    <w:basedOn w:val="Fuentedeprrafopredeter"/>
    <w:link w:val="Ttulo4"/>
    <w:rsid w:val="00954EBD"/>
    <w:rPr>
      <w:rFonts w:ascii="Bookman Old Style" w:hAnsi="Bookman Old Style"/>
      <w:b/>
      <w:sz w:val="22"/>
      <w:u w:val="single"/>
      <w:lang w:val="ca-ES"/>
    </w:rPr>
  </w:style>
  <w:style w:type="character" w:customStyle="1" w:styleId="Ttulo5Car">
    <w:name w:val="Título 5 Car"/>
    <w:basedOn w:val="Fuentedeprrafopredeter"/>
    <w:link w:val="Ttulo5"/>
    <w:rsid w:val="00954EBD"/>
    <w:rPr>
      <w:rFonts w:ascii="Bookman Old Style" w:hAnsi="Bookman Old Style"/>
      <w:b/>
      <w:bCs/>
      <w:iCs/>
      <w:sz w:val="22"/>
      <w:lang w:val="ca-ES"/>
    </w:rPr>
  </w:style>
  <w:style w:type="character" w:customStyle="1" w:styleId="Ttulo6Car">
    <w:name w:val="Título 6 Car"/>
    <w:basedOn w:val="Fuentedeprrafopredeter"/>
    <w:link w:val="Ttulo6"/>
    <w:rsid w:val="00954EBD"/>
    <w:rPr>
      <w:b/>
      <w:bCs/>
      <w:sz w:val="22"/>
      <w:szCs w:val="22"/>
      <w:lang w:val="ca-ES"/>
    </w:rPr>
  </w:style>
  <w:style w:type="character" w:customStyle="1" w:styleId="Ttulo7Car">
    <w:name w:val="Título 7 Car"/>
    <w:basedOn w:val="Fuentedeprrafopredeter"/>
    <w:link w:val="Ttulo7"/>
    <w:rsid w:val="00954EBD"/>
    <w:rPr>
      <w:rFonts w:ascii="Bookman Old Style" w:hAnsi="Bookman Old Style"/>
      <w:b/>
      <w:bCs/>
      <w:sz w:val="22"/>
      <w:u w:val="single"/>
      <w:lang w:val="ca-ES"/>
    </w:rPr>
  </w:style>
  <w:style w:type="character" w:customStyle="1" w:styleId="Ttulo8Car">
    <w:name w:val="Título 8 Car"/>
    <w:basedOn w:val="Fuentedeprrafopredeter"/>
    <w:link w:val="Ttulo8"/>
    <w:rsid w:val="00954EBD"/>
    <w:rPr>
      <w:rFonts w:ascii="Century Gothic" w:hAnsi="Century Gothic"/>
      <w:b/>
      <w:sz w:val="22"/>
      <w:lang w:val="ca-ES"/>
    </w:rPr>
  </w:style>
  <w:style w:type="character" w:customStyle="1" w:styleId="Ttulo9Car">
    <w:name w:val="Título 9 Car"/>
    <w:basedOn w:val="Fuentedeprrafopredeter"/>
    <w:link w:val="Ttulo9"/>
    <w:rsid w:val="00954EBD"/>
    <w:rPr>
      <w:rFonts w:ascii="Century Gothic" w:hAnsi="Century Gothic"/>
      <w:b/>
      <w:color w:val="FF0000"/>
      <w:sz w:val="22"/>
      <w:u w:val="single"/>
      <w:lang w:val="ca-ES"/>
    </w:rPr>
  </w:style>
  <w:style w:type="paragraph" w:styleId="Ttulo">
    <w:name w:val="Title"/>
    <w:basedOn w:val="Normal"/>
    <w:link w:val="TtuloCar"/>
    <w:qFormat/>
    <w:rsid w:val="00954EBD"/>
    <w:pPr>
      <w:pBdr>
        <w:bottom w:val="single" w:sz="8" w:space="4" w:color="4F81BD" w:themeColor="accent1"/>
      </w:pBdr>
      <w:contextualSpacing/>
      <w:jc w:val="center"/>
    </w:pPr>
    <w:rPr>
      <w:rFonts w:asciiTheme="majorHAnsi" w:eastAsiaTheme="minorHAnsi" w:hAnsiTheme="majorHAnsi"/>
      <w:b/>
      <w:smallCaps/>
      <w:color w:val="4F81BD" w:themeColor="accent1"/>
      <w:sz w:val="48"/>
      <w:szCs w:val="48"/>
    </w:rPr>
  </w:style>
  <w:style w:type="character" w:customStyle="1" w:styleId="TtuloCar">
    <w:name w:val="Título Car"/>
    <w:basedOn w:val="Fuentedeprrafopredeter"/>
    <w:link w:val="Ttulo"/>
    <w:rsid w:val="00954EBD"/>
    <w:rPr>
      <w:rFonts w:asciiTheme="majorHAnsi" w:eastAsiaTheme="minorHAnsi" w:hAnsiTheme="majorHAnsi"/>
      <w:b/>
      <w:smallCaps/>
      <w:color w:val="4F81BD" w:themeColor="accent1"/>
      <w:sz w:val="48"/>
      <w:szCs w:val="48"/>
      <w:lang w:val="ca-ES"/>
    </w:rPr>
  </w:style>
  <w:style w:type="paragraph" w:styleId="Subttulo">
    <w:name w:val="Subtitle"/>
    <w:basedOn w:val="Normal"/>
    <w:link w:val="SubttuloCar"/>
    <w:qFormat/>
    <w:rsid w:val="00954EBD"/>
    <w:pPr>
      <w:spacing w:after="480"/>
      <w:jc w:val="center"/>
    </w:pPr>
    <w:rPr>
      <w:rFonts w:asciiTheme="majorHAnsi" w:eastAsiaTheme="minorHAnsi" w:hAnsiTheme="majorHAnsi" w:cstheme="minorBidi"/>
      <w:color w:val="000000"/>
      <w:sz w:val="28"/>
      <w:szCs w:val="28"/>
    </w:rPr>
  </w:style>
  <w:style w:type="character" w:customStyle="1" w:styleId="SubttuloCar">
    <w:name w:val="Subtítulo Car"/>
    <w:basedOn w:val="Fuentedeprrafopredeter"/>
    <w:link w:val="Subttulo"/>
    <w:rsid w:val="00954EBD"/>
    <w:rPr>
      <w:rFonts w:asciiTheme="majorHAnsi" w:eastAsiaTheme="minorHAnsi" w:hAnsiTheme="majorHAnsi" w:cstheme="minorBidi"/>
      <w:color w:val="000000"/>
      <w:sz w:val="28"/>
      <w:szCs w:val="28"/>
      <w:lang w:val="ca-ES"/>
    </w:rPr>
  </w:style>
  <w:style w:type="paragraph" w:styleId="Textodebloque">
    <w:name w:val="Block Text"/>
    <w:aliases w:val="Bloquear cita"/>
    <w:uiPriority w:val="40"/>
    <w:rsid w:val="00954EBD"/>
    <w:pPr>
      <w:pBdr>
        <w:top w:val="single" w:sz="2" w:space="10" w:color="95B3D7" w:themeColor="accent1" w:themeTint="99"/>
        <w:bottom w:val="single" w:sz="24" w:space="10" w:color="95B3D7" w:themeColor="accent1" w:themeTint="99"/>
      </w:pBdr>
      <w:spacing w:after="280"/>
      <w:ind w:left="1440" w:right="1440"/>
      <w:jc w:val="both"/>
    </w:pPr>
    <w:rPr>
      <w:rFonts w:asciiTheme="minorHAnsi" w:hAnsiTheme="minorHAnsi"/>
      <w:color w:val="FFFFFF" w:themeColor="background1"/>
      <w:sz w:val="28"/>
      <w:szCs w:val="28"/>
    </w:rPr>
  </w:style>
  <w:style w:type="character" w:styleId="Ttulodellibro">
    <w:name w:val="Book Title"/>
    <w:basedOn w:val="Fuentedeprrafopredeter"/>
    <w:uiPriority w:val="33"/>
    <w:qFormat/>
    <w:rsid w:val="00954EBD"/>
    <w:rPr>
      <w:rFonts w:asciiTheme="majorHAnsi" w:hAnsiTheme="majorHAnsi" w:cs="Times New Roman"/>
      <w:i/>
      <w:color w:val="F79646" w:themeColor="accent6"/>
      <w:sz w:val="20"/>
      <w:szCs w:val="20"/>
    </w:rPr>
  </w:style>
  <w:style w:type="character" w:styleId="nfasis">
    <w:name w:val="Emphasis"/>
    <w:uiPriority w:val="20"/>
    <w:qFormat/>
    <w:rsid w:val="00954EBD"/>
    <w:rPr>
      <w:b/>
      <w:i/>
      <w:color w:val="000000" w:themeColor="text1"/>
      <w:spacing w:val="2"/>
      <w:w w:val="100"/>
    </w:rPr>
  </w:style>
  <w:style w:type="character" w:customStyle="1" w:styleId="EncabezadoCar">
    <w:name w:val="Encabezado Car"/>
    <w:basedOn w:val="Fuentedeprrafopredeter"/>
    <w:link w:val="Encabezado"/>
    <w:uiPriority w:val="99"/>
    <w:rsid w:val="00954EBD"/>
    <w:rPr>
      <w:rFonts w:ascii="Bookman Old Style" w:hAnsi="Bookman Old Style"/>
      <w:sz w:val="22"/>
      <w:lang w:val="ca-ES"/>
    </w:rPr>
  </w:style>
  <w:style w:type="character" w:styleId="nfasisintenso">
    <w:name w:val="Intense Emphasis"/>
    <w:basedOn w:val="Fuentedeprrafopredeter"/>
    <w:uiPriority w:val="21"/>
    <w:qFormat/>
    <w:rsid w:val="00954EBD"/>
    <w:rPr>
      <w:rFonts w:asciiTheme="minorHAnsi" w:hAnsiTheme="minorHAnsi" w:cs="Times New Roman"/>
      <w:b/>
      <w:i/>
      <w:smallCaps/>
      <w:color w:val="C0504D" w:themeColor="accent2"/>
      <w:spacing w:val="2"/>
      <w:w w:val="100"/>
      <w:sz w:val="20"/>
      <w:szCs w:val="20"/>
    </w:rPr>
  </w:style>
  <w:style w:type="paragraph" w:styleId="Citadestacada">
    <w:name w:val="Intense Quote"/>
    <w:basedOn w:val="Normal"/>
    <w:link w:val="CitadestacadaCar"/>
    <w:qFormat/>
    <w:rsid w:val="00954EBD"/>
    <w:pPr>
      <w:pBdr>
        <w:top w:val="single" w:sz="36" w:space="10" w:color="95B3D7" w:themeColor="accent1" w:themeTint="99"/>
        <w:left w:val="single" w:sz="24" w:space="10" w:color="4F81BD" w:themeColor="accent1"/>
        <w:bottom w:val="single" w:sz="36" w:space="10" w:color="9BBB59" w:themeColor="accent3"/>
        <w:right w:val="single" w:sz="24" w:space="10" w:color="4F81BD" w:themeColor="accent1"/>
      </w:pBdr>
      <w:shd w:val="clear" w:color="auto" w:fill="4F81BD" w:themeFill="accent1"/>
      <w:ind w:left="1440" w:right="1440"/>
      <w:jc w:val="center"/>
    </w:pPr>
    <w:rPr>
      <w:rFonts w:asciiTheme="majorHAnsi" w:eastAsiaTheme="minorHAnsi" w:hAnsiTheme="majorHAnsi"/>
      <w:i/>
      <w:color w:val="FFFFFF" w:themeColor="background1"/>
      <w:sz w:val="32"/>
    </w:rPr>
  </w:style>
  <w:style w:type="character" w:customStyle="1" w:styleId="CitadestacadaCar">
    <w:name w:val="Cita destacada Car"/>
    <w:basedOn w:val="Fuentedeprrafopredeter"/>
    <w:link w:val="Citadestacada"/>
    <w:rsid w:val="00954EBD"/>
    <w:rPr>
      <w:rFonts w:asciiTheme="majorHAnsi" w:eastAsiaTheme="minorHAnsi" w:hAnsiTheme="majorHAnsi"/>
      <w:i/>
      <w:color w:val="FFFFFF" w:themeColor="background1"/>
      <w:sz w:val="32"/>
      <w:shd w:val="clear" w:color="auto" w:fill="4F81BD" w:themeFill="accent1"/>
      <w:lang w:val="ca-ES"/>
    </w:rPr>
  </w:style>
  <w:style w:type="character" w:styleId="Referenciaintensa">
    <w:name w:val="Intense Reference"/>
    <w:basedOn w:val="Fuentedeprrafopredeter"/>
    <w:uiPriority w:val="32"/>
    <w:qFormat/>
    <w:rsid w:val="00954EBD"/>
    <w:rPr>
      <w:rFonts w:cs="Times New Roman"/>
      <w:b/>
      <w:color w:val="4F81BD" w:themeColor="accent1"/>
      <w:sz w:val="22"/>
      <w:szCs w:val="22"/>
      <w:u w:val="single"/>
    </w:rPr>
  </w:style>
  <w:style w:type="paragraph" w:styleId="Listaconvietas">
    <w:name w:val="List Bullet"/>
    <w:basedOn w:val="Normal"/>
    <w:uiPriority w:val="36"/>
    <w:unhideWhenUsed/>
    <w:qFormat/>
    <w:rsid w:val="00954EBD"/>
    <w:pPr>
      <w:numPr>
        <w:numId w:val="31"/>
      </w:numPr>
      <w:contextualSpacing/>
      <w:jc w:val="both"/>
    </w:pPr>
    <w:rPr>
      <w:rFonts w:ascii="Calibri" w:eastAsiaTheme="minorHAnsi" w:hAnsi="Calibri"/>
      <w:color w:val="000000" w:themeColor="text1"/>
    </w:rPr>
  </w:style>
  <w:style w:type="paragraph" w:styleId="Listaconvietas2">
    <w:name w:val="List Bullet 2"/>
    <w:basedOn w:val="Normal"/>
    <w:uiPriority w:val="36"/>
    <w:unhideWhenUsed/>
    <w:qFormat/>
    <w:rsid w:val="00954EBD"/>
    <w:pPr>
      <w:numPr>
        <w:numId w:val="32"/>
      </w:numPr>
      <w:jc w:val="both"/>
    </w:pPr>
    <w:rPr>
      <w:rFonts w:ascii="Calibri" w:eastAsiaTheme="minorHAnsi" w:hAnsi="Calibri"/>
      <w:color w:val="000000" w:themeColor="text1"/>
    </w:rPr>
  </w:style>
  <w:style w:type="paragraph" w:styleId="Listaconvietas3">
    <w:name w:val="List Bullet 3"/>
    <w:basedOn w:val="Normal"/>
    <w:uiPriority w:val="36"/>
    <w:unhideWhenUsed/>
    <w:qFormat/>
    <w:rsid w:val="00954EBD"/>
    <w:pPr>
      <w:numPr>
        <w:numId w:val="33"/>
      </w:numPr>
      <w:jc w:val="both"/>
    </w:pPr>
    <w:rPr>
      <w:rFonts w:ascii="Calibri" w:eastAsiaTheme="minorHAnsi" w:hAnsi="Calibri"/>
      <w:color w:val="000000" w:themeColor="text1"/>
    </w:rPr>
  </w:style>
  <w:style w:type="paragraph" w:styleId="Listaconvietas4">
    <w:name w:val="List Bullet 4"/>
    <w:basedOn w:val="Normal"/>
    <w:uiPriority w:val="36"/>
    <w:unhideWhenUsed/>
    <w:qFormat/>
    <w:rsid w:val="00954EBD"/>
    <w:pPr>
      <w:numPr>
        <w:numId w:val="34"/>
      </w:numPr>
      <w:jc w:val="both"/>
    </w:pPr>
    <w:rPr>
      <w:rFonts w:ascii="Calibri" w:eastAsiaTheme="minorHAnsi" w:hAnsi="Calibri"/>
      <w:color w:val="000000" w:themeColor="text1"/>
    </w:rPr>
  </w:style>
  <w:style w:type="paragraph" w:styleId="Listaconvietas5">
    <w:name w:val="List Bullet 5"/>
    <w:basedOn w:val="Normal"/>
    <w:uiPriority w:val="36"/>
    <w:unhideWhenUsed/>
    <w:qFormat/>
    <w:rsid w:val="00954EBD"/>
    <w:pPr>
      <w:numPr>
        <w:numId w:val="35"/>
      </w:numPr>
      <w:jc w:val="both"/>
    </w:pPr>
    <w:rPr>
      <w:rFonts w:ascii="Calibri" w:eastAsiaTheme="minorHAnsi" w:hAnsi="Calibri"/>
      <w:color w:val="000000" w:themeColor="text1"/>
    </w:rPr>
  </w:style>
  <w:style w:type="paragraph" w:styleId="Sinespaciado">
    <w:name w:val="No Spacing"/>
    <w:basedOn w:val="Normal"/>
    <w:uiPriority w:val="1"/>
    <w:qFormat/>
    <w:rsid w:val="00954EBD"/>
    <w:pPr>
      <w:jc w:val="both"/>
    </w:pPr>
    <w:rPr>
      <w:rFonts w:ascii="Calibri" w:eastAsiaTheme="minorHAnsi" w:hAnsi="Calibri"/>
      <w:color w:val="000000" w:themeColor="text1"/>
    </w:rPr>
  </w:style>
  <w:style w:type="paragraph" w:styleId="Cita">
    <w:name w:val="Quote"/>
    <w:basedOn w:val="Normal"/>
    <w:link w:val="CitaCar"/>
    <w:uiPriority w:val="29"/>
    <w:qFormat/>
    <w:rsid w:val="00954EBD"/>
    <w:pPr>
      <w:jc w:val="both"/>
    </w:pPr>
    <w:rPr>
      <w:rFonts w:ascii="Calibri" w:eastAsiaTheme="minorHAnsi" w:hAnsi="Calibri"/>
      <w:i/>
      <w:color w:val="FFFFFF" w:themeColor="background1"/>
      <w:sz w:val="24"/>
    </w:rPr>
  </w:style>
  <w:style w:type="character" w:customStyle="1" w:styleId="CitaCar">
    <w:name w:val="Cita Car"/>
    <w:basedOn w:val="Fuentedeprrafopredeter"/>
    <w:link w:val="Cita"/>
    <w:uiPriority w:val="29"/>
    <w:rsid w:val="00954EBD"/>
    <w:rPr>
      <w:rFonts w:ascii="Calibri" w:eastAsiaTheme="minorHAnsi" w:hAnsi="Calibri"/>
      <w:i/>
      <w:color w:val="FFFFFF" w:themeColor="background1"/>
      <w:sz w:val="24"/>
      <w:lang w:val="ca-ES"/>
    </w:rPr>
  </w:style>
  <w:style w:type="character" w:styleId="Textoennegrita">
    <w:name w:val="Strong"/>
    <w:uiPriority w:val="22"/>
    <w:qFormat/>
    <w:rsid w:val="00954EBD"/>
    <w:rPr>
      <w:rFonts w:asciiTheme="minorHAnsi" w:hAnsiTheme="minorHAnsi"/>
      <w:b/>
      <w:color w:val="C0504D" w:themeColor="accent2"/>
    </w:rPr>
  </w:style>
  <w:style w:type="character" w:styleId="nfasissutil">
    <w:name w:val="Subtle Emphasis"/>
    <w:basedOn w:val="Fuentedeprrafopredeter"/>
    <w:uiPriority w:val="19"/>
    <w:qFormat/>
    <w:rsid w:val="00954EBD"/>
    <w:rPr>
      <w:rFonts w:asciiTheme="minorHAnsi" w:hAnsiTheme="minorHAnsi" w:cs="Times New Roman"/>
      <w:i/>
      <w:color w:val="000000" w:themeColor="text1"/>
      <w:spacing w:val="2"/>
      <w:w w:val="100"/>
      <w:kern w:val="0"/>
      <w:sz w:val="22"/>
      <w:szCs w:val="22"/>
    </w:rPr>
  </w:style>
  <w:style w:type="character" w:styleId="Referenciasutil">
    <w:name w:val="Subtle Reference"/>
    <w:basedOn w:val="Fuentedeprrafopredeter"/>
    <w:uiPriority w:val="31"/>
    <w:qFormat/>
    <w:rsid w:val="00954EBD"/>
    <w:rPr>
      <w:rFonts w:cs="Times New Roman"/>
      <w:color w:val="000000" w:themeColor="text1"/>
      <w:sz w:val="22"/>
      <w:szCs w:val="22"/>
      <w:u w:val="single"/>
    </w:rPr>
  </w:style>
  <w:style w:type="paragraph" w:styleId="TDC1">
    <w:name w:val="toc 1"/>
    <w:basedOn w:val="Normal"/>
    <w:next w:val="Normal"/>
    <w:autoRedefine/>
    <w:uiPriority w:val="99"/>
    <w:semiHidden/>
    <w:unhideWhenUsed/>
    <w:qFormat/>
    <w:rsid w:val="00954EBD"/>
    <w:pPr>
      <w:tabs>
        <w:tab w:val="right" w:leader="dot" w:pos="8630"/>
      </w:tabs>
      <w:spacing w:after="40"/>
      <w:jc w:val="both"/>
    </w:pPr>
    <w:rPr>
      <w:rFonts w:ascii="Calibri" w:eastAsiaTheme="minorHAnsi" w:hAnsi="Calibri"/>
      <w:smallCaps/>
      <w:color w:val="C0504D" w:themeColor="accent2"/>
    </w:rPr>
  </w:style>
  <w:style w:type="paragraph" w:styleId="TDC2">
    <w:name w:val="toc 2"/>
    <w:basedOn w:val="Normal"/>
    <w:next w:val="Normal"/>
    <w:autoRedefine/>
    <w:uiPriority w:val="99"/>
    <w:semiHidden/>
    <w:unhideWhenUsed/>
    <w:qFormat/>
    <w:rsid w:val="00954EBD"/>
    <w:pPr>
      <w:tabs>
        <w:tab w:val="right" w:leader="dot" w:pos="8630"/>
      </w:tabs>
      <w:spacing w:after="40"/>
      <w:ind w:left="216"/>
      <w:jc w:val="both"/>
    </w:pPr>
    <w:rPr>
      <w:rFonts w:ascii="Calibri" w:eastAsiaTheme="minorHAnsi" w:hAnsi="Calibri"/>
      <w:smallCaps/>
      <w:color w:val="000000" w:themeColor="text1"/>
    </w:rPr>
  </w:style>
  <w:style w:type="paragraph" w:styleId="TDC3">
    <w:name w:val="toc 3"/>
    <w:basedOn w:val="Normal"/>
    <w:next w:val="Normal"/>
    <w:autoRedefine/>
    <w:uiPriority w:val="99"/>
    <w:semiHidden/>
    <w:unhideWhenUsed/>
    <w:qFormat/>
    <w:rsid w:val="00954EBD"/>
    <w:pPr>
      <w:tabs>
        <w:tab w:val="right" w:leader="dot" w:pos="8630"/>
      </w:tabs>
      <w:spacing w:after="40"/>
      <w:ind w:left="446"/>
      <w:jc w:val="both"/>
    </w:pPr>
    <w:rPr>
      <w:rFonts w:ascii="Calibri" w:eastAsiaTheme="minorHAnsi" w:hAnsi="Calibri"/>
      <w:smallCaps/>
      <w:color w:val="000000" w:themeColor="text1"/>
    </w:rPr>
  </w:style>
  <w:style w:type="paragraph" w:styleId="TDC4">
    <w:name w:val="toc 4"/>
    <w:basedOn w:val="Normal"/>
    <w:next w:val="Normal"/>
    <w:autoRedefine/>
    <w:uiPriority w:val="99"/>
    <w:semiHidden/>
    <w:unhideWhenUsed/>
    <w:qFormat/>
    <w:rsid w:val="00954EBD"/>
    <w:pPr>
      <w:tabs>
        <w:tab w:val="right" w:leader="dot" w:pos="8630"/>
      </w:tabs>
      <w:spacing w:after="40"/>
      <w:ind w:left="662"/>
      <w:jc w:val="both"/>
    </w:pPr>
    <w:rPr>
      <w:rFonts w:ascii="Calibri" w:eastAsiaTheme="minorHAnsi" w:hAnsi="Calibri"/>
      <w:smallCaps/>
      <w:color w:val="000000" w:themeColor="text1"/>
    </w:rPr>
  </w:style>
  <w:style w:type="paragraph" w:styleId="TDC5">
    <w:name w:val="toc 5"/>
    <w:basedOn w:val="Normal"/>
    <w:next w:val="Normal"/>
    <w:autoRedefine/>
    <w:uiPriority w:val="99"/>
    <w:semiHidden/>
    <w:unhideWhenUsed/>
    <w:qFormat/>
    <w:rsid w:val="00954EBD"/>
    <w:pPr>
      <w:tabs>
        <w:tab w:val="right" w:leader="dot" w:pos="8630"/>
      </w:tabs>
      <w:spacing w:after="40"/>
      <w:ind w:left="878"/>
      <w:jc w:val="both"/>
    </w:pPr>
    <w:rPr>
      <w:rFonts w:ascii="Calibri" w:eastAsiaTheme="minorHAnsi" w:hAnsi="Calibri"/>
      <w:smallCaps/>
      <w:color w:val="000000" w:themeColor="text1"/>
    </w:rPr>
  </w:style>
  <w:style w:type="paragraph" w:styleId="TDC6">
    <w:name w:val="toc 6"/>
    <w:basedOn w:val="Normal"/>
    <w:next w:val="Normal"/>
    <w:autoRedefine/>
    <w:uiPriority w:val="99"/>
    <w:semiHidden/>
    <w:unhideWhenUsed/>
    <w:qFormat/>
    <w:rsid w:val="00954EBD"/>
    <w:pPr>
      <w:tabs>
        <w:tab w:val="right" w:leader="dot" w:pos="8630"/>
      </w:tabs>
      <w:spacing w:after="40"/>
      <w:ind w:left="1094"/>
      <w:jc w:val="both"/>
    </w:pPr>
    <w:rPr>
      <w:rFonts w:ascii="Calibri" w:eastAsiaTheme="minorHAnsi" w:hAnsi="Calibri"/>
      <w:smallCaps/>
      <w:color w:val="000000" w:themeColor="text1"/>
    </w:rPr>
  </w:style>
  <w:style w:type="paragraph" w:styleId="TDC7">
    <w:name w:val="toc 7"/>
    <w:basedOn w:val="Normal"/>
    <w:next w:val="Normal"/>
    <w:autoRedefine/>
    <w:uiPriority w:val="99"/>
    <w:semiHidden/>
    <w:unhideWhenUsed/>
    <w:qFormat/>
    <w:rsid w:val="00954EBD"/>
    <w:pPr>
      <w:tabs>
        <w:tab w:val="right" w:leader="dot" w:pos="8630"/>
      </w:tabs>
      <w:spacing w:after="40"/>
      <w:ind w:left="1325"/>
      <w:jc w:val="both"/>
    </w:pPr>
    <w:rPr>
      <w:rFonts w:ascii="Calibri" w:eastAsiaTheme="minorHAnsi" w:hAnsi="Calibri"/>
      <w:smallCaps/>
      <w:color w:val="000000" w:themeColor="text1"/>
    </w:rPr>
  </w:style>
  <w:style w:type="paragraph" w:styleId="TDC8">
    <w:name w:val="toc 8"/>
    <w:basedOn w:val="Normal"/>
    <w:next w:val="Normal"/>
    <w:autoRedefine/>
    <w:uiPriority w:val="99"/>
    <w:semiHidden/>
    <w:unhideWhenUsed/>
    <w:qFormat/>
    <w:rsid w:val="00954EBD"/>
    <w:pPr>
      <w:tabs>
        <w:tab w:val="right" w:leader="dot" w:pos="8630"/>
      </w:tabs>
      <w:spacing w:after="40"/>
      <w:ind w:left="1540"/>
      <w:jc w:val="both"/>
    </w:pPr>
    <w:rPr>
      <w:rFonts w:ascii="Calibri" w:eastAsiaTheme="minorHAnsi" w:hAnsi="Calibri"/>
      <w:smallCaps/>
      <w:color w:val="000000" w:themeColor="text1"/>
    </w:rPr>
  </w:style>
  <w:style w:type="paragraph" w:styleId="TDC9">
    <w:name w:val="toc 9"/>
    <w:basedOn w:val="Normal"/>
    <w:next w:val="Normal"/>
    <w:autoRedefine/>
    <w:uiPriority w:val="99"/>
    <w:semiHidden/>
    <w:unhideWhenUsed/>
    <w:qFormat/>
    <w:rsid w:val="00954EBD"/>
    <w:pPr>
      <w:tabs>
        <w:tab w:val="right" w:leader="dot" w:pos="8630"/>
      </w:tabs>
      <w:spacing w:after="40"/>
      <w:ind w:left="1760"/>
      <w:jc w:val="both"/>
    </w:pPr>
    <w:rPr>
      <w:rFonts w:ascii="Calibri" w:eastAsiaTheme="minorHAnsi" w:hAnsi="Calibri"/>
      <w:smallCaps/>
      <w:color w:val="000000" w:themeColor="text1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954EBD"/>
    <w:rPr>
      <w:rFonts w:ascii="Bookman Old Style" w:hAnsi="Bookman Old Style"/>
      <w:b/>
      <w:sz w:val="22"/>
      <w:lang w:val="ca-ES"/>
    </w:rPr>
  </w:style>
  <w:style w:type="character" w:customStyle="1" w:styleId="SangradetextonormalCar">
    <w:name w:val="Sangría de texto normal Car"/>
    <w:basedOn w:val="Fuentedeprrafopredeter"/>
    <w:link w:val="Sangradetextonormal"/>
    <w:rsid w:val="00954EBD"/>
    <w:rPr>
      <w:rFonts w:ascii="Bookman Old Style" w:hAnsi="Bookman Old Style"/>
      <w:sz w:val="22"/>
      <w:lang w:val="ca-ES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954EBD"/>
    <w:rPr>
      <w:rFonts w:ascii="Verdana" w:hAnsi="Verdana"/>
      <w:b/>
      <w:bCs/>
      <w:color w:val="333399"/>
      <w:sz w:val="22"/>
      <w:szCs w:val="24"/>
    </w:rPr>
  </w:style>
  <w:style w:type="character" w:customStyle="1" w:styleId="TextonotapieCar">
    <w:name w:val="Texto nota pie Car"/>
    <w:basedOn w:val="Fuentedeprrafopredeter"/>
    <w:link w:val="Textonotapie"/>
    <w:semiHidden/>
    <w:rsid w:val="00954EBD"/>
    <w:rPr>
      <w:rFonts w:ascii="Bookman Old Style" w:hAnsi="Bookman Old Style"/>
      <w:lang w:val="ca-ES"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954EBD"/>
    <w:rPr>
      <w:rFonts w:ascii="Bookman Old Style" w:hAnsi="Bookman Old Style"/>
      <w:b/>
      <w:bCs/>
      <w:lang w:val="ca-ES"/>
    </w:rPr>
  </w:style>
  <w:style w:type="paragraph" w:customStyle="1" w:styleId="Estilo1">
    <w:name w:val="Estilo1"/>
    <w:basedOn w:val="Prrafodelista"/>
    <w:qFormat/>
    <w:rsid w:val="00C65788"/>
    <w:pPr>
      <w:numPr>
        <w:numId w:val="42"/>
      </w:numPr>
      <w:tabs>
        <w:tab w:val="left" w:pos="426"/>
      </w:tabs>
      <w:contextualSpacing/>
      <w:jc w:val="both"/>
    </w:pPr>
    <w:rPr>
      <w:rFonts w:eastAsiaTheme="minorHAnsi" w:cstheme="minorBidi"/>
      <w:b/>
      <w:szCs w:val="22"/>
      <w:u w:val="single"/>
      <w:lang w:eastAsia="en-US"/>
    </w:rPr>
  </w:style>
  <w:style w:type="paragraph" w:customStyle="1" w:styleId="Estilo2">
    <w:name w:val="Estilo2"/>
    <w:basedOn w:val="Estilo1"/>
    <w:qFormat/>
    <w:rsid w:val="00C65788"/>
    <w:pPr>
      <w:numPr>
        <w:ilvl w:val="1"/>
      </w:numPr>
      <w:tabs>
        <w:tab w:val="clear" w:pos="426"/>
        <w:tab w:val="left" w:pos="1134"/>
      </w:tabs>
    </w:pPr>
  </w:style>
  <w:style w:type="paragraph" w:customStyle="1" w:styleId="Estilo3">
    <w:name w:val="Estilo3"/>
    <w:basedOn w:val="Estilo2"/>
    <w:qFormat/>
    <w:rsid w:val="00C65788"/>
    <w:pPr>
      <w:numPr>
        <w:ilvl w:val="2"/>
      </w:numPr>
      <w:tabs>
        <w:tab w:val="clear" w:pos="1134"/>
        <w:tab w:val="left" w:pos="198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Civantos\Escritorio\BASES%20ESPORTS-2008%20MODEL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D9A10-B087-443A-B2FC-9468D3C51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BASES ESPORTS-2008 MODEL</Template>
  <TotalTime>0</TotalTime>
  <Pages>1</Pages>
  <Words>265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>Blasi Cantos/C.C.</Manager>
  <Company>Ajuntament de Cornellà de Llobregat</Company>
  <LinksUpToDate>false</LinksUpToDate>
  <CharactersWithSpaces>3130</CharactersWithSpaces>
  <SharedDoc>false</SharedDoc>
  <HLinks>
    <vt:vector size="6" baseType="variant">
      <vt:variant>
        <vt:i4>3211382</vt:i4>
      </vt:variant>
      <vt:variant>
        <vt:i4>0</vt:i4>
      </vt:variant>
      <vt:variant>
        <vt:i4>0</vt:i4>
      </vt:variant>
      <vt:variant>
        <vt:i4>5</vt:i4>
      </vt:variant>
      <vt:variant>
        <vt:lpwstr>http://www.cornellaweb.cat/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Bases Reguladores subvencions any 2000</dc:subject>
  <dc:creator>-</dc:creator>
  <cp:lastModifiedBy>NGonzalez</cp:lastModifiedBy>
  <cp:revision>2</cp:revision>
  <cp:lastPrinted>2022-11-30T14:09:00Z</cp:lastPrinted>
  <dcterms:created xsi:type="dcterms:W3CDTF">2022-12-20T13:08:00Z</dcterms:created>
  <dcterms:modified xsi:type="dcterms:W3CDTF">2022-12-20T13:08:00Z</dcterms:modified>
</cp:coreProperties>
</file>